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09C" w:rsidRPr="00D31F41" w:rsidRDefault="001E109C" w:rsidP="0032777D">
      <w:pPr>
        <w:pStyle w:val="PEPTitre"/>
      </w:pPr>
      <w:r>
        <w:rPr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6EA50D0" wp14:editId="00E2D2F7">
                <wp:simplePos x="0" y="0"/>
                <wp:positionH relativeFrom="leftMargin">
                  <wp:posOffset>409575</wp:posOffset>
                </wp:positionH>
                <wp:positionV relativeFrom="page">
                  <wp:posOffset>1581150</wp:posOffset>
                </wp:positionV>
                <wp:extent cx="1247775" cy="1767840"/>
                <wp:effectExtent l="0" t="0" r="9525" b="3810"/>
                <wp:wrapSquare wrapText="right"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1767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0E5D" w:rsidRPr="000456FC" w:rsidRDefault="001B0E5D" w:rsidP="001B0E5D">
                            <w:pPr>
                              <w:spacing w:after="440"/>
                            </w:pPr>
                            <w:r w:rsidRPr="001B0E5D">
                              <w:rPr>
                                <w:color w:val="005D83"/>
                                <w:sz w:val="18"/>
                                <w:szCs w:val="18"/>
                              </w:rPr>
                              <w:t>_____</w:t>
                            </w:r>
                          </w:p>
                          <w:p w:rsidR="001E109C" w:rsidRPr="000456FC" w:rsidRDefault="00C61B9B" w:rsidP="001E109C">
                            <w:r>
                              <w:t>1</w:t>
                            </w:r>
                            <w:r w:rsidR="00587EA5">
                              <w:t>5</w:t>
                            </w:r>
                            <w:r>
                              <w:t>0</w:t>
                            </w:r>
                            <w:r w:rsidR="00587EA5">
                              <w:t xml:space="preserve"> rue </w:t>
                            </w:r>
                            <w:r>
                              <w:t>du</w:t>
                            </w:r>
                            <w:r w:rsidR="00587EA5">
                              <w:t xml:space="preserve"> </w:t>
                            </w:r>
                            <w:r>
                              <w:t>4 août 1789</w:t>
                            </w:r>
                          </w:p>
                          <w:p w:rsidR="001E109C" w:rsidRPr="000456FC" w:rsidRDefault="00587EA5" w:rsidP="001E109C">
                            <w:r>
                              <w:t>69100 Villeurbanne</w:t>
                            </w:r>
                          </w:p>
                          <w:p w:rsidR="001E109C" w:rsidRDefault="001E109C" w:rsidP="001E109C">
                            <w:pPr>
                              <w:spacing w:before="80" w:after="80"/>
                            </w:pPr>
                            <w:r w:rsidRPr="000456FC">
                              <w:t xml:space="preserve">04 </w:t>
                            </w:r>
                            <w:r w:rsidR="00C61B9B">
                              <w:t>37</w:t>
                            </w:r>
                            <w:r w:rsidRPr="000456FC">
                              <w:t xml:space="preserve"> </w:t>
                            </w:r>
                            <w:r w:rsidR="00C61B9B">
                              <w:t>43</w:t>
                            </w:r>
                            <w:r w:rsidRPr="000456FC">
                              <w:t xml:space="preserve"> </w:t>
                            </w:r>
                            <w:r w:rsidR="00C61B9B">
                              <w:t>38</w:t>
                            </w:r>
                            <w:r w:rsidRPr="000456FC">
                              <w:t xml:space="preserve"> </w:t>
                            </w:r>
                            <w:r w:rsidR="00C61B9B">
                              <w:t>28</w:t>
                            </w:r>
                          </w:p>
                          <w:p w:rsidR="00587EA5" w:rsidRDefault="00C02A11" w:rsidP="00587EA5">
                            <w:pPr>
                              <w:rPr>
                                <w:rStyle w:val="Lienhypertexte"/>
                              </w:rPr>
                            </w:pPr>
                            <w:hyperlink r:id="rId8" w:history="1">
                              <w:r w:rsidR="00C61B9B" w:rsidRPr="006C2FE2">
                                <w:rPr>
                                  <w:rStyle w:val="Lienhypertexte"/>
                                </w:rPr>
                                <w:t>ctrdv@lespep69.org</w:t>
                              </w:r>
                            </w:hyperlink>
                          </w:p>
                          <w:p w:rsidR="00C61B9B" w:rsidRDefault="00C61B9B" w:rsidP="00587EA5">
                            <w:pPr>
                              <w:rPr>
                                <w:rStyle w:val="Lienhypertexte"/>
                              </w:rPr>
                            </w:pPr>
                            <w:r>
                              <w:rPr>
                                <w:rStyle w:val="Lienhypertexte"/>
                              </w:rPr>
                              <w:t>www.ctrdv.fr</w:t>
                            </w:r>
                          </w:p>
                          <w:p w:rsidR="00C61B9B" w:rsidRDefault="00C61B9B" w:rsidP="00587EA5">
                            <w:pPr>
                              <w:rPr>
                                <w:rStyle w:val="Lienhypertexte"/>
                              </w:rPr>
                            </w:pPr>
                            <w:r>
                              <w:rPr>
                                <w:rStyle w:val="Lienhypertexte"/>
                              </w:rPr>
                              <w:t xml:space="preserve">https:/www.facebook.com/CTRDV </w:t>
                            </w:r>
                          </w:p>
                          <w:p w:rsidR="00C61B9B" w:rsidRPr="00587EA5" w:rsidRDefault="00C61B9B" w:rsidP="00587EA5">
                            <w:pPr>
                              <w:rPr>
                                <w:rStyle w:val="Lienhypertexte"/>
                              </w:rPr>
                            </w:pPr>
                            <w:r>
                              <w:rPr>
                                <w:rStyle w:val="Lienhypertexte"/>
                              </w:rPr>
                              <w:t>@CtrdvPep69</w:t>
                            </w:r>
                          </w:p>
                          <w:p w:rsidR="000456FC" w:rsidRPr="00587EA5" w:rsidRDefault="00C02A11" w:rsidP="001E109C">
                            <w:pPr>
                              <w:rPr>
                                <w:rStyle w:val="Lienhypertexte"/>
                              </w:rPr>
                            </w:pPr>
                            <w:hyperlink r:id="rId9" w:history="1">
                              <w:r w:rsidR="00E532B4" w:rsidRPr="00D311DB">
                                <w:rPr>
                                  <w:rStyle w:val="Lienhypertexte"/>
                                </w:rPr>
                                <w:t>www.lespep69.org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EA50D0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32.25pt;margin-top:124.5pt;width:98.25pt;height:139.2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" filled="f" stroked="f" strokeweight=".5pt">
                <v:textbox inset="1mm,0,1mm,0">
                  <w:txbxContent>
                    <w:p w:rsidR="001B0E5D" w:rsidRPr="000456FC" w:rsidRDefault="001B0E5D" w:rsidP="001B0E5D">
                      <w:pPr>
                        <w:spacing w:after="440"/>
                      </w:pPr>
                      <w:r w:rsidRPr="001B0E5D">
                        <w:rPr>
                          <w:color w:val="005D83"/>
                          <w:sz w:val="18"/>
                          <w:szCs w:val="18"/>
                        </w:rPr>
                        <w:t>_____</w:t>
                      </w:r>
                    </w:p>
                    <w:p w:rsidR="001E109C" w:rsidRPr="000456FC" w:rsidRDefault="00C61B9B" w:rsidP="001E109C">
                      <w:r>
                        <w:t>1</w:t>
                      </w:r>
                      <w:r w:rsidR="00587EA5">
                        <w:t>5</w:t>
                      </w:r>
                      <w:r>
                        <w:t>0</w:t>
                      </w:r>
                      <w:r w:rsidR="00587EA5">
                        <w:t xml:space="preserve"> rue </w:t>
                      </w:r>
                      <w:r>
                        <w:t>du</w:t>
                      </w:r>
                      <w:r w:rsidR="00587EA5">
                        <w:t xml:space="preserve"> </w:t>
                      </w:r>
                      <w:r>
                        <w:t>4 août 1789</w:t>
                      </w:r>
                    </w:p>
                    <w:p w:rsidR="001E109C" w:rsidRPr="000456FC" w:rsidRDefault="00587EA5" w:rsidP="001E109C">
                      <w:r>
                        <w:t>69100 Villeurbanne</w:t>
                      </w:r>
                    </w:p>
                    <w:p w:rsidR="001E109C" w:rsidRDefault="001E109C" w:rsidP="001E109C">
                      <w:pPr>
                        <w:spacing w:before="80" w:after="80"/>
                      </w:pPr>
                      <w:r w:rsidRPr="000456FC">
                        <w:t xml:space="preserve">04 </w:t>
                      </w:r>
                      <w:r w:rsidR="00C61B9B">
                        <w:t>37</w:t>
                      </w:r>
                      <w:r w:rsidRPr="000456FC">
                        <w:t xml:space="preserve"> </w:t>
                      </w:r>
                      <w:r w:rsidR="00C61B9B">
                        <w:t>43</w:t>
                      </w:r>
                      <w:r w:rsidRPr="000456FC">
                        <w:t xml:space="preserve"> </w:t>
                      </w:r>
                      <w:r w:rsidR="00C61B9B">
                        <w:t>38</w:t>
                      </w:r>
                      <w:r w:rsidRPr="000456FC">
                        <w:t xml:space="preserve"> </w:t>
                      </w:r>
                      <w:r w:rsidR="00C61B9B">
                        <w:t>28</w:t>
                      </w:r>
                    </w:p>
                    <w:p w:rsidR="00587EA5" w:rsidRDefault="00C02A11" w:rsidP="00587EA5">
                      <w:pPr>
                        <w:rPr>
                          <w:rStyle w:val="Lienhypertexte"/>
                        </w:rPr>
                      </w:pPr>
                      <w:hyperlink r:id="rId10" w:history="1">
                        <w:r w:rsidR="00C61B9B" w:rsidRPr="006C2FE2">
                          <w:rPr>
                            <w:rStyle w:val="Lienhypertexte"/>
                          </w:rPr>
                          <w:t>ctrdv@lespep69.org</w:t>
                        </w:r>
                      </w:hyperlink>
                    </w:p>
                    <w:p w:rsidR="00C61B9B" w:rsidRDefault="00C61B9B" w:rsidP="00587EA5">
                      <w:pPr>
                        <w:rPr>
                          <w:rStyle w:val="Lienhypertexte"/>
                        </w:rPr>
                      </w:pPr>
                      <w:r>
                        <w:rPr>
                          <w:rStyle w:val="Lienhypertexte"/>
                        </w:rPr>
                        <w:t>www.ctrdv.fr</w:t>
                      </w:r>
                    </w:p>
                    <w:p w:rsidR="00C61B9B" w:rsidRDefault="00C61B9B" w:rsidP="00587EA5">
                      <w:pPr>
                        <w:rPr>
                          <w:rStyle w:val="Lienhypertexte"/>
                        </w:rPr>
                      </w:pPr>
                      <w:r>
                        <w:rPr>
                          <w:rStyle w:val="Lienhypertexte"/>
                        </w:rPr>
                        <w:t xml:space="preserve">https:/www.facebook.com/CTRDV </w:t>
                      </w:r>
                    </w:p>
                    <w:p w:rsidR="00C61B9B" w:rsidRPr="00587EA5" w:rsidRDefault="00C61B9B" w:rsidP="00587EA5">
                      <w:pPr>
                        <w:rPr>
                          <w:rStyle w:val="Lienhypertexte"/>
                        </w:rPr>
                      </w:pPr>
                      <w:r>
                        <w:rPr>
                          <w:rStyle w:val="Lienhypertexte"/>
                        </w:rPr>
                        <w:t>@CtrdvPep69</w:t>
                      </w:r>
                    </w:p>
                    <w:p w:rsidR="000456FC" w:rsidRPr="00587EA5" w:rsidRDefault="00C02A11" w:rsidP="001E109C">
                      <w:pPr>
                        <w:rPr>
                          <w:rStyle w:val="Lienhypertexte"/>
                        </w:rPr>
                      </w:pPr>
                      <w:hyperlink r:id="rId11" w:history="1">
                        <w:r w:rsidR="00E532B4" w:rsidRPr="00D311DB">
                          <w:rPr>
                            <w:rStyle w:val="Lienhypertexte"/>
                          </w:rPr>
                          <w:t>www.lespep69.org</w:t>
                        </w:r>
                      </w:hyperlink>
                    </w:p>
                  </w:txbxContent>
                </v:textbox>
                <w10:wrap type="square" side="right" anchorx="margin" anchory="page"/>
                <w10:anchorlock/>
              </v:shape>
            </w:pict>
          </mc:Fallback>
        </mc:AlternateContent>
      </w:r>
      <w:r w:rsidR="00480145">
        <w:t xml:space="preserve">Demande d’intervention en </w:t>
      </w:r>
      <w:r w:rsidR="001A2187">
        <w:t>locomotion</w:t>
      </w:r>
      <w:r w:rsidR="00521A39" w:rsidRPr="00D31F41">
        <w:t xml:space="preserve"> </w:t>
      </w:r>
    </w:p>
    <w:p w:rsidR="000456FC" w:rsidRDefault="005B1126" w:rsidP="001E109C">
      <w:r w:rsidRPr="001B0E5D">
        <w:rPr>
          <w:color w:val="005D83"/>
          <w:sz w:val="18"/>
          <w:szCs w:val="18"/>
        </w:rPr>
        <w:t>_____</w:t>
      </w:r>
    </w:p>
    <w:p w:rsidR="00D31F41" w:rsidRPr="00D31F41" w:rsidRDefault="00D31F41" w:rsidP="00D31F41">
      <w:pPr>
        <w:rPr>
          <w:sz w:val="24"/>
        </w:rPr>
      </w:pPr>
    </w:p>
    <w:p w:rsidR="00480145" w:rsidRPr="00480145" w:rsidRDefault="00480145" w:rsidP="00480145">
      <w:pPr>
        <w:pStyle w:val="PEPPuce1"/>
        <w:tabs>
          <w:tab w:val="right" w:leader="dot" w:pos="7797"/>
        </w:tabs>
      </w:pPr>
      <w:r w:rsidRPr="00480145">
        <w:t>Service demandeur :</w:t>
      </w:r>
      <w:r w:rsidRPr="00480145">
        <w:tab/>
      </w:r>
    </w:p>
    <w:p w:rsidR="00480145" w:rsidRPr="00480145" w:rsidRDefault="00480145" w:rsidP="00480145">
      <w:pPr>
        <w:pStyle w:val="PEPPuce1"/>
        <w:tabs>
          <w:tab w:val="right" w:leader="dot" w:pos="7797"/>
        </w:tabs>
      </w:pPr>
      <w:r w:rsidRPr="00480145">
        <w:t>Date de la demande :</w:t>
      </w:r>
      <w:r w:rsidRPr="00480145">
        <w:tab/>
      </w:r>
      <w:r w:rsidRPr="00480145">
        <w:tab/>
      </w:r>
    </w:p>
    <w:p w:rsidR="00480145" w:rsidRPr="00480145" w:rsidRDefault="00480145" w:rsidP="00480145">
      <w:pPr>
        <w:pStyle w:val="PEPPuce1"/>
        <w:tabs>
          <w:tab w:val="right" w:leader="dot" w:pos="7797"/>
        </w:tabs>
      </w:pPr>
      <w:r w:rsidRPr="00480145">
        <w:t>Référent de l’enfant :</w:t>
      </w:r>
      <w:r w:rsidRPr="00480145">
        <w:tab/>
      </w:r>
      <w:r w:rsidRPr="00480145">
        <w:tab/>
      </w:r>
    </w:p>
    <w:p w:rsidR="00480145" w:rsidRDefault="00480145" w:rsidP="00480145">
      <w:pPr>
        <w:pStyle w:val="PEPSoustitre"/>
      </w:pPr>
      <w:r>
        <w:t>Demande d’intervention</w:t>
      </w:r>
    </w:p>
    <w:p w:rsidR="00480145" w:rsidRPr="00480145" w:rsidRDefault="00480145" w:rsidP="00480145">
      <w:pPr>
        <w:pStyle w:val="PEPPuce1"/>
        <w:tabs>
          <w:tab w:val="right" w:leader="dot" w:pos="7797"/>
        </w:tabs>
      </w:pPr>
      <w:r w:rsidRPr="00480145">
        <w:t>Enfant concerné :</w:t>
      </w:r>
      <w:r w:rsidRPr="00480145">
        <w:tab/>
      </w:r>
    </w:p>
    <w:p w:rsidR="00480145" w:rsidRPr="00480145" w:rsidRDefault="00480145" w:rsidP="00480145">
      <w:pPr>
        <w:pStyle w:val="PEPPuce1"/>
        <w:tabs>
          <w:tab w:val="right" w:leader="dot" w:pos="7797"/>
        </w:tabs>
      </w:pPr>
      <w:r w:rsidRPr="00480145">
        <w:t xml:space="preserve">Date de naissance : </w:t>
      </w:r>
      <w:r>
        <w:tab/>
      </w:r>
    </w:p>
    <w:p w:rsidR="00480145" w:rsidRDefault="00480145" w:rsidP="00480145">
      <w:pPr>
        <w:pStyle w:val="PEPPuce1"/>
        <w:tabs>
          <w:tab w:val="right" w:leader="dot" w:pos="7797"/>
        </w:tabs>
      </w:pPr>
      <w:r w:rsidRPr="00480145">
        <w:t xml:space="preserve">Classe : </w:t>
      </w:r>
      <w:r>
        <w:tab/>
      </w:r>
    </w:p>
    <w:p w:rsidR="00480145" w:rsidRDefault="00480145" w:rsidP="00480145">
      <w:pPr>
        <w:pStyle w:val="PEPPuce1"/>
        <w:numPr>
          <w:ilvl w:val="0"/>
          <w:numId w:val="0"/>
        </w:numPr>
        <w:tabs>
          <w:tab w:val="right" w:leader="dot" w:pos="7797"/>
        </w:tabs>
      </w:pPr>
    </w:p>
    <w:p w:rsidR="00480145" w:rsidRDefault="00480145" w:rsidP="00480145">
      <w:pPr>
        <w:pStyle w:val="PEPPuce1"/>
        <w:numPr>
          <w:ilvl w:val="0"/>
          <w:numId w:val="0"/>
        </w:numPr>
      </w:pPr>
      <w:r>
        <w:tab/>
      </w:r>
      <w:r>
        <w:sym w:font="Wingdings" w:char="F06F"/>
      </w:r>
      <w:r>
        <w:t xml:space="preserve"> </w:t>
      </w:r>
      <w:r w:rsidRPr="00480145">
        <w:t xml:space="preserve">Demande de bilan  </w:t>
      </w:r>
      <w:r>
        <w:sym w:font="Wingdings" w:char="F06F"/>
      </w:r>
      <w:r>
        <w:t xml:space="preserve"> </w:t>
      </w:r>
      <w:r w:rsidRPr="00480145">
        <w:t>Demande d’accompagnement</w:t>
      </w:r>
    </w:p>
    <w:p w:rsidR="00480145" w:rsidRPr="00480145" w:rsidRDefault="00480145" w:rsidP="00480145">
      <w:pPr>
        <w:pStyle w:val="PEPPuce1"/>
        <w:numPr>
          <w:ilvl w:val="0"/>
          <w:numId w:val="0"/>
        </w:numPr>
      </w:pPr>
    </w:p>
    <w:p w:rsidR="00480145" w:rsidRPr="00480145" w:rsidRDefault="00480145" w:rsidP="00480145">
      <w:pPr>
        <w:pStyle w:val="PEPPuce1"/>
        <w:numPr>
          <w:ilvl w:val="0"/>
          <w:numId w:val="0"/>
        </w:numPr>
        <w:tabs>
          <w:tab w:val="right" w:leader="dot" w:pos="7797"/>
        </w:tabs>
      </w:pPr>
      <w:r w:rsidRPr="00480145">
        <w:t>Description du ou des besoin(s) de l’enfant :</w:t>
      </w:r>
    </w:p>
    <w:p w:rsidR="00480145" w:rsidRDefault="00480145" w:rsidP="00480145">
      <w:pPr>
        <w:pStyle w:val="PEPPuce1"/>
        <w:numPr>
          <w:ilvl w:val="0"/>
          <w:numId w:val="0"/>
        </w:numPr>
        <w:tabs>
          <w:tab w:val="right" w:leader="dot" w:pos="7797"/>
        </w:tabs>
      </w:pPr>
      <w:r>
        <w:tab/>
      </w:r>
    </w:p>
    <w:p w:rsidR="00480145" w:rsidRDefault="00480145" w:rsidP="00480145">
      <w:pPr>
        <w:pStyle w:val="PEPPuce1"/>
        <w:numPr>
          <w:ilvl w:val="0"/>
          <w:numId w:val="0"/>
        </w:numPr>
        <w:tabs>
          <w:tab w:val="right" w:leader="dot" w:pos="7797"/>
        </w:tabs>
      </w:pPr>
      <w:r>
        <w:tab/>
      </w:r>
    </w:p>
    <w:p w:rsidR="00480145" w:rsidRDefault="00480145" w:rsidP="00480145">
      <w:pPr>
        <w:pStyle w:val="PEPPuce1"/>
        <w:numPr>
          <w:ilvl w:val="0"/>
          <w:numId w:val="0"/>
        </w:numPr>
        <w:tabs>
          <w:tab w:val="right" w:leader="dot" w:pos="7797"/>
        </w:tabs>
      </w:pPr>
      <w:r>
        <w:tab/>
      </w:r>
    </w:p>
    <w:p w:rsidR="00480145" w:rsidRDefault="00480145" w:rsidP="00480145">
      <w:pPr>
        <w:pStyle w:val="PEPPuce1"/>
        <w:numPr>
          <w:ilvl w:val="0"/>
          <w:numId w:val="0"/>
        </w:numPr>
        <w:tabs>
          <w:tab w:val="right" w:leader="dot" w:pos="7797"/>
        </w:tabs>
      </w:pPr>
      <w:r>
        <w:tab/>
      </w:r>
    </w:p>
    <w:p w:rsidR="00480145" w:rsidRDefault="00480145" w:rsidP="00480145">
      <w:pPr>
        <w:pStyle w:val="PEPPuce1"/>
        <w:numPr>
          <w:ilvl w:val="0"/>
          <w:numId w:val="0"/>
        </w:numPr>
        <w:tabs>
          <w:tab w:val="right" w:leader="dot" w:pos="7797"/>
        </w:tabs>
      </w:pPr>
      <w:r>
        <w:tab/>
      </w:r>
    </w:p>
    <w:p w:rsidR="00480145" w:rsidRDefault="00480145" w:rsidP="00480145">
      <w:pPr>
        <w:pStyle w:val="PEPPuce1"/>
        <w:numPr>
          <w:ilvl w:val="0"/>
          <w:numId w:val="0"/>
        </w:numPr>
        <w:tabs>
          <w:tab w:val="right" w:leader="dot" w:pos="7797"/>
        </w:tabs>
      </w:pPr>
      <w:r>
        <w:tab/>
      </w:r>
    </w:p>
    <w:p w:rsidR="00480145" w:rsidRPr="00480145" w:rsidRDefault="00480145" w:rsidP="00480145">
      <w:pPr>
        <w:pStyle w:val="PEPPuce1"/>
        <w:numPr>
          <w:ilvl w:val="0"/>
          <w:numId w:val="0"/>
        </w:numPr>
        <w:tabs>
          <w:tab w:val="right" w:leader="dot" w:pos="7797"/>
        </w:tabs>
      </w:pPr>
      <w:r>
        <w:tab/>
      </w:r>
    </w:p>
    <w:p w:rsidR="00480145" w:rsidRPr="00480145" w:rsidRDefault="00480145" w:rsidP="00480145">
      <w:pPr>
        <w:pStyle w:val="PEPPuce1"/>
        <w:numPr>
          <w:ilvl w:val="0"/>
          <w:numId w:val="0"/>
        </w:numPr>
        <w:tabs>
          <w:tab w:val="right" w:leader="dot" w:pos="7797"/>
        </w:tabs>
        <w:ind w:left="170" w:hanging="170"/>
      </w:pPr>
      <w:r w:rsidRPr="00480145">
        <w:t>Rappel de la gêne visuelle fonctionnelle :</w:t>
      </w:r>
    </w:p>
    <w:p w:rsidR="00480145" w:rsidRDefault="00480145" w:rsidP="00480145">
      <w:pPr>
        <w:pStyle w:val="PEPPuce1"/>
        <w:numPr>
          <w:ilvl w:val="0"/>
          <w:numId w:val="0"/>
        </w:numPr>
        <w:tabs>
          <w:tab w:val="right" w:leader="dot" w:pos="7797"/>
        </w:tabs>
      </w:pPr>
      <w:r>
        <w:tab/>
      </w:r>
    </w:p>
    <w:p w:rsidR="00480145" w:rsidRDefault="00480145" w:rsidP="00480145">
      <w:pPr>
        <w:pStyle w:val="PEPPuce1"/>
        <w:numPr>
          <w:ilvl w:val="0"/>
          <w:numId w:val="0"/>
        </w:numPr>
        <w:tabs>
          <w:tab w:val="right" w:leader="dot" w:pos="7797"/>
        </w:tabs>
      </w:pPr>
      <w:r>
        <w:tab/>
      </w:r>
    </w:p>
    <w:p w:rsidR="00480145" w:rsidRDefault="00480145" w:rsidP="00480145">
      <w:pPr>
        <w:pStyle w:val="PEPPuce1"/>
        <w:numPr>
          <w:ilvl w:val="0"/>
          <w:numId w:val="0"/>
        </w:numPr>
        <w:tabs>
          <w:tab w:val="right" w:leader="dot" w:pos="7797"/>
        </w:tabs>
      </w:pPr>
      <w:r>
        <w:tab/>
      </w:r>
    </w:p>
    <w:p w:rsidR="00480145" w:rsidRDefault="00480145" w:rsidP="00480145">
      <w:pPr>
        <w:pStyle w:val="PEPPuce1"/>
        <w:numPr>
          <w:ilvl w:val="0"/>
          <w:numId w:val="0"/>
        </w:numPr>
        <w:tabs>
          <w:tab w:val="right" w:leader="dot" w:pos="7797"/>
        </w:tabs>
      </w:pPr>
      <w:r>
        <w:tab/>
      </w:r>
    </w:p>
    <w:p w:rsidR="00480145" w:rsidRDefault="00480145" w:rsidP="00480145">
      <w:pPr>
        <w:pStyle w:val="PEPPuce1"/>
        <w:numPr>
          <w:ilvl w:val="0"/>
          <w:numId w:val="0"/>
        </w:numPr>
        <w:tabs>
          <w:tab w:val="right" w:leader="dot" w:pos="7797"/>
        </w:tabs>
      </w:pPr>
      <w:r>
        <w:tab/>
      </w:r>
    </w:p>
    <w:p w:rsidR="00480145" w:rsidRDefault="00480145" w:rsidP="00480145">
      <w:pPr>
        <w:pStyle w:val="PEPPuce1"/>
        <w:numPr>
          <w:ilvl w:val="0"/>
          <w:numId w:val="0"/>
        </w:numPr>
        <w:tabs>
          <w:tab w:val="right" w:leader="dot" w:pos="7797"/>
        </w:tabs>
      </w:pPr>
      <w:r>
        <w:tab/>
      </w:r>
    </w:p>
    <w:p w:rsidR="00480145" w:rsidRDefault="00480145" w:rsidP="00480145">
      <w:pPr>
        <w:pStyle w:val="PEPPuce1"/>
        <w:numPr>
          <w:ilvl w:val="0"/>
          <w:numId w:val="0"/>
        </w:numPr>
        <w:tabs>
          <w:tab w:val="right" w:leader="dot" w:pos="7797"/>
        </w:tabs>
      </w:pPr>
      <w:r>
        <w:tab/>
      </w:r>
    </w:p>
    <w:p w:rsidR="00480145" w:rsidRPr="00480145" w:rsidRDefault="00480145" w:rsidP="00480145">
      <w:pPr>
        <w:pStyle w:val="PEPPuce1"/>
        <w:numPr>
          <w:ilvl w:val="0"/>
          <w:numId w:val="0"/>
        </w:numPr>
        <w:tabs>
          <w:tab w:val="right" w:leader="dot" w:pos="7797"/>
        </w:tabs>
      </w:pPr>
      <w:bookmarkStart w:id="0" w:name="_GoBack"/>
      <w:bookmarkEnd w:id="0"/>
    </w:p>
    <w:p w:rsidR="00480145" w:rsidRDefault="00480145" w:rsidP="00480145">
      <w:pPr>
        <w:pStyle w:val="PEPPuce1"/>
        <w:numPr>
          <w:ilvl w:val="0"/>
          <w:numId w:val="0"/>
        </w:numPr>
        <w:tabs>
          <w:tab w:val="right" w:leader="dot" w:pos="7797"/>
        </w:tabs>
        <w:ind w:left="170" w:hanging="170"/>
      </w:pPr>
      <w:r w:rsidRPr="00480145">
        <w:t xml:space="preserve">Un </w:t>
      </w:r>
      <w:r w:rsidR="001A2187">
        <w:t>bilan</w:t>
      </w:r>
      <w:r w:rsidRPr="00480145">
        <w:t xml:space="preserve"> en </w:t>
      </w:r>
      <w:r w:rsidR="001A2187">
        <w:t>locomotion</w:t>
      </w:r>
      <w:r w:rsidRPr="00480145">
        <w:t xml:space="preserve"> </w:t>
      </w:r>
      <w:proofErr w:type="spellStart"/>
      <w:r w:rsidRPr="00480145">
        <w:t>a-t-il</w:t>
      </w:r>
      <w:proofErr w:type="spellEnd"/>
      <w:r w:rsidRPr="00480145">
        <w:t xml:space="preserve"> déjà été effectué ?</w:t>
      </w:r>
    </w:p>
    <w:p w:rsidR="00480145" w:rsidRPr="00480145" w:rsidRDefault="00480145" w:rsidP="00480145">
      <w:pPr>
        <w:pStyle w:val="PEPPuce1"/>
        <w:numPr>
          <w:ilvl w:val="0"/>
          <w:numId w:val="0"/>
        </w:numPr>
        <w:ind w:firstLine="709"/>
      </w:pPr>
      <w:r w:rsidRPr="00480145">
        <w:sym w:font="Wingdings" w:char="F06F"/>
      </w:r>
      <w:r w:rsidRPr="00480145">
        <w:t xml:space="preserve"> Oui  </w:t>
      </w:r>
      <w:r w:rsidRPr="00480145">
        <w:tab/>
      </w:r>
      <w:r w:rsidRPr="00480145">
        <w:sym w:font="Wingdings" w:char="F06F"/>
      </w:r>
      <w:r w:rsidRPr="00480145">
        <w:t xml:space="preserve"> Non</w:t>
      </w:r>
    </w:p>
    <w:p w:rsidR="00480145" w:rsidRPr="00480145" w:rsidRDefault="00480145" w:rsidP="00480145">
      <w:pPr>
        <w:pStyle w:val="PEPPuce1"/>
        <w:numPr>
          <w:ilvl w:val="0"/>
          <w:numId w:val="0"/>
        </w:numPr>
        <w:tabs>
          <w:tab w:val="right" w:leader="dot" w:pos="7797"/>
        </w:tabs>
        <w:ind w:left="170" w:hanging="170"/>
      </w:pPr>
      <w:r w:rsidRPr="00480145">
        <w:t>Si oui :</w:t>
      </w:r>
    </w:p>
    <w:p w:rsidR="00480145" w:rsidRPr="00480145" w:rsidRDefault="00480145" w:rsidP="00480145">
      <w:pPr>
        <w:pStyle w:val="PEPPuce2"/>
        <w:tabs>
          <w:tab w:val="right" w:leader="dot" w:pos="7797"/>
        </w:tabs>
        <w:rPr>
          <w:sz w:val="24"/>
        </w:rPr>
      </w:pPr>
      <w:r w:rsidRPr="00480145">
        <w:rPr>
          <w:sz w:val="24"/>
        </w:rPr>
        <w:t>Date :</w:t>
      </w:r>
      <w:r w:rsidRPr="00480145">
        <w:rPr>
          <w:sz w:val="24"/>
        </w:rPr>
        <w:tab/>
      </w:r>
    </w:p>
    <w:p w:rsidR="00480145" w:rsidRPr="001A2187" w:rsidRDefault="00480145" w:rsidP="001A2187">
      <w:pPr>
        <w:pStyle w:val="PEPPuce2"/>
        <w:rPr>
          <w:sz w:val="24"/>
          <w:szCs w:val="24"/>
        </w:rPr>
      </w:pPr>
      <w:r w:rsidRPr="001A2187">
        <w:rPr>
          <w:sz w:val="24"/>
          <w:szCs w:val="24"/>
        </w:rPr>
        <w:t>Nom de</w:t>
      </w:r>
      <w:r w:rsidR="001A2187" w:rsidRPr="001A2187">
        <w:rPr>
          <w:sz w:val="24"/>
          <w:szCs w:val="24"/>
        </w:rPr>
        <w:t xml:space="preserve"> l’instructrice de locomotion </w:t>
      </w:r>
      <w:r w:rsidRPr="001A2187">
        <w:rPr>
          <w:sz w:val="24"/>
          <w:szCs w:val="24"/>
        </w:rPr>
        <w:t xml:space="preserve">ayant effectué </w:t>
      </w:r>
      <w:r w:rsidR="001A2187">
        <w:rPr>
          <w:sz w:val="24"/>
          <w:szCs w:val="24"/>
        </w:rPr>
        <w:t>le bilan</w:t>
      </w:r>
      <w:r w:rsidRPr="001A2187">
        <w:rPr>
          <w:sz w:val="24"/>
          <w:szCs w:val="24"/>
        </w:rPr>
        <w:t xml:space="preserve"> :</w:t>
      </w:r>
      <w:r w:rsidRPr="001A2187">
        <w:rPr>
          <w:sz w:val="24"/>
          <w:szCs w:val="24"/>
        </w:rPr>
        <w:tab/>
      </w:r>
    </w:p>
    <w:p w:rsidR="00480145" w:rsidRPr="00480145" w:rsidRDefault="00480145" w:rsidP="00480145">
      <w:pPr>
        <w:pStyle w:val="PEPPuce2"/>
        <w:numPr>
          <w:ilvl w:val="0"/>
          <w:numId w:val="0"/>
        </w:numPr>
        <w:tabs>
          <w:tab w:val="right" w:leader="dot" w:pos="7797"/>
        </w:tabs>
        <w:ind w:left="142" w:hanging="227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480145" w:rsidRDefault="00480145">
      <w:pPr>
        <w:rPr>
          <w:b/>
          <w:sz w:val="26"/>
          <w:szCs w:val="26"/>
        </w:rPr>
      </w:pPr>
      <w:r>
        <w:br w:type="page"/>
      </w:r>
    </w:p>
    <w:p w:rsidR="00480145" w:rsidRPr="00480145" w:rsidRDefault="00480145" w:rsidP="00480145">
      <w:pPr>
        <w:pStyle w:val="PEPSoustitre"/>
        <w:tabs>
          <w:tab w:val="right" w:leader="dot" w:pos="7797"/>
        </w:tabs>
      </w:pPr>
      <w:r w:rsidRPr="00480145">
        <w:lastRenderedPageBreak/>
        <w:t xml:space="preserve">Données Administratives : </w:t>
      </w:r>
    </w:p>
    <w:p w:rsidR="00480145" w:rsidRPr="00480145" w:rsidRDefault="00480145" w:rsidP="00480145">
      <w:pPr>
        <w:pStyle w:val="PEPPuce1"/>
        <w:tabs>
          <w:tab w:val="right" w:leader="dot" w:pos="7797"/>
        </w:tabs>
      </w:pPr>
      <w:r w:rsidRPr="00480145">
        <w:t>Nom du responsable légal de l’enfant (si différent) :</w:t>
      </w:r>
      <w:r w:rsidRPr="00480145">
        <w:tab/>
      </w:r>
      <w:r w:rsidRPr="00480145">
        <w:tab/>
      </w:r>
    </w:p>
    <w:p w:rsidR="00480145" w:rsidRDefault="00480145" w:rsidP="000A23E6">
      <w:pPr>
        <w:pStyle w:val="PEPPuce1"/>
        <w:numPr>
          <w:ilvl w:val="0"/>
          <w:numId w:val="0"/>
        </w:numPr>
        <w:tabs>
          <w:tab w:val="right" w:leader="dot" w:pos="7797"/>
        </w:tabs>
      </w:pPr>
      <w:r w:rsidRPr="00480145">
        <w:tab/>
      </w:r>
    </w:p>
    <w:p w:rsidR="00480145" w:rsidRPr="00480145" w:rsidRDefault="00480145" w:rsidP="000A23E6">
      <w:pPr>
        <w:pStyle w:val="PEPPuce1"/>
      </w:pPr>
      <w:r w:rsidRPr="00480145">
        <w:t>Adresse domicile :</w:t>
      </w:r>
      <w:r w:rsidRPr="00480145">
        <w:tab/>
      </w:r>
      <w:r w:rsidRPr="00480145">
        <w:tab/>
      </w:r>
    </w:p>
    <w:p w:rsidR="00480145" w:rsidRPr="00480145" w:rsidRDefault="00480145" w:rsidP="000A23E6">
      <w:pPr>
        <w:pStyle w:val="PEPPuce1"/>
        <w:numPr>
          <w:ilvl w:val="0"/>
          <w:numId w:val="0"/>
        </w:numPr>
        <w:tabs>
          <w:tab w:val="right" w:leader="dot" w:pos="7797"/>
        </w:tabs>
      </w:pPr>
      <w:r w:rsidRPr="00480145">
        <w:tab/>
      </w:r>
    </w:p>
    <w:p w:rsidR="000A23E6" w:rsidRDefault="00480145" w:rsidP="000A23E6">
      <w:pPr>
        <w:pStyle w:val="PEPPuce1"/>
        <w:numPr>
          <w:ilvl w:val="0"/>
          <w:numId w:val="0"/>
        </w:numPr>
        <w:tabs>
          <w:tab w:val="right" w:leader="dot" w:pos="7797"/>
        </w:tabs>
      </w:pPr>
      <w:r w:rsidRPr="00480145">
        <w:tab/>
      </w:r>
    </w:p>
    <w:p w:rsidR="000A23E6" w:rsidRDefault="000A23E6" w:rsidP="000A23E6">
      <w:pPr>
        <w:pStyle w:val="PEPPuce1"/>
        <w:numPr>
          <w:ilvl w:val="0"/>
          <w:numId w:val="0"/>
        </w:numPr>
        <w:tabs>
          <w:tab w:val="right" w:leader="dot" w:pos="7797"/>
        </w:tabs>
      </w:pPr>
      <w:r>
        <w:tab/>
      </w:r>
    </w:p>
    <w:p w:rsidR="000A23E6" w:rsidRDefault="000A23E6" w:rsidP="000A23E6">
      <w:pPr>
        <w:pStyle w:val="PEPPuce1"/>
        <w:numPr>
          <w:ilvl w:val="0"/>
          <w:numId w:val="0"/>
        </w:numPr>
        <w:tabs>
          <w:tab w:val="right" w:leader="dot" w:pos="7797"/>
        </w:tabs>
      </w:pPr>
      <w:r>
        <w:tab/>
      </w:r>
    </w:p>
    <w:p w:rsidR="000A23E6" w:rsidRDefault="00480145" w:rsidP="000A23E6">
      <w:pPr>
        <w:pStyle w:val="PEPPuce1"/>
        <w:tabs>
          <w:tab w:val="right" w:leader="dot" w:pos="7797"/>
        </w:tabs>
      </w:pPr>
      <w:r w:rsidRPr="00480145">
        <w:t>Té</w:t>
      </w:r>
      <w:r w:rsidR="000A23E6">
        <w:t>léphone domicile / Portable :</w:t>
      </w:r>
      <w:r w:rsidR="000A23E6">
        <w:tab/>
      </w:r>
      <w:r w:rsidR="000A23E6">
        <w:tab/>
      </w:r>
    </w:p>
    <w:p w:rsidR="00480145" w:rsidRPr="00480145" w:rsidRDefault="00480145" w:rsidP="00480145">
      <w:pPr>
        <w:pStyle w:val="PEPPuce1"/>
        <w:tabs>
          <w:tab w:val="right" w:leader="dot" w:pos="7797"/>
        </w:tabs>
      </w:pPr>
      <w:r w:rsidRPr="00480145">
        <w:t>Adresse mail du responsable légal :</w:t>
      </w:r>
      <w:r w:rsidRPr="00480145">
        <w:tab/>
      </w:r>
      <w:r w:rsidRPr="00480145">
        <w:tab/>
      </w:r>
    </w:p>
    <w:p w:rsidR="000A23E6" w:rsidRDefault="000A23E6" w:rsidP="000A23E6">
      <w:pPr>
        <w:pStyle w:val="PEPPuce1"/>
        <w:numPr>
          <w:ilvl w:val="0"/>
          <w:numId w:val="0"/>
        </w:numPr>
        <w:tabs>
          <w:tab w:val="right" w:leader="dot" w:pos="7797"/>
        </w:tabs>
        <w:ind w:left="170"/>
      </w:pPr>
    </w:p>
    <w:p w:rsidR="00480145" w:rsidRPr="00480145" w:rsidRDefault="00480145" w:rsidP="00480145">
      <w:pPr>
        <w:pStyle w:val="PEPPuce1"/>
        <w:tabs>
          <w:tab w:val="right" w:leader="dot" w:pos="7797"/>
        </w:tabs>
      </w:pPr>
      <w:r w:rsidRPr="00480145">
        <w:t>Nom et adresse de l’établissement scolaire :</w:t>
      </w:r>
    </w:p>
    <w:p w:rsidR="000A23E6" w:rsidRDefault="00480145" w:rsidP="000A23E6">
      <w:pPr>
        <w:pStyle w:val="PEPPuce1"/>
        <w:numPr>
          <w:ilvl w:val="0"/>
          <w:numId w:val="0"/>
        </w:numPr>
        <w:tabs>
          <w:tab w:val="right" w:leader="dot" w:pos="7797"/>
        </w:tabs>
      </w:pPr>
      <w:r w:rsidRPr="00480145">
        <w:tab/>
      </w:r>
    </w:p>
    <w:p w:rsidR="000A23E6" w:rsidRDefault="000A23E6" w:rsidP="000A23E6">
      <w:pPr>
        <w:pStyle w:val="PEPPuce1"/>
        <w:numPr>
          <w:ilvl w:val="0"/>
          <w:numId w:val="0"/>
        </w:numPr>
        <w:tabs>
          <w:tab w:val="right" w:leader="dot" w:pos="7797"/>
        </w:tabs>
      </w:pPr>
      <w:r>
        <w:tab/>
      </w:r>
    </w:p>
    <w:p w:rsidR="000A23E6" w:rsidRDefault="000A23E6" w:rsidP="000A23E6">
      <w:pPr>
        <w:pStyle w:val="PEPPuce1"/>
        <w:numPr>
          <w:ilvl w:val="0"/>
          <w:numId w:val="0"/>
        </w:numPr>
        <w:tabs>
          <w:tab w:val="right" w:leader="dot" w:pos="7797"/>
        </w:tabs>
      </w:pPr>
      <w:r>
        <w:tab/>
      </w:r>
    </w:p>
    <w:p w:rsidR="000A23E6" w:rsidRDefault="00480145" w:rsidP="000A23E6">
      <w:pPr>
        <w:pStyle w:val="PEPPuce1"/>
      </w:pPr>
      <w:r w:rsidRPr="00480145">
        <w:t>Coordonnées de la personne à contacter au sein de l’établis</w:t>
      </w:r>
      <w:r w:rsidR="000A23E6">
        <w:t xml:space="preserve">sement scolaire : </w:t>
      </w:r>
    </w:p>
    <w:p w:rsidR="000A23E6" w:rsidRPr="000A23E6" w:rsidRDefault="000A23E6" w:rsidP="000A23E6">
      <w:pPr>
        <w:pStyle w:val="PEPPuce2"/>
        <w:tabs>
          <w:tab w:val="right" w:leader="dot" w:pos="7797"/>
        </w:tabs>
        <w:rPr>
          <w:sz w:val="24"/>
        </w:rPr>
      </w:pPr>
      <w:r w:rsidRPr="000A23E6">
        <w:rPr>
          <w:sz w:val="24"/>
        </w:rPr>
        <w:t>Adresse mail</w:t>
      </w:r>
      <w:r w:rsidRPr="000A23E6">
        <w:rPr>
          <w:sz w:val="24"/>
        </w:rPr>
        <w:tab/>
      </w:r>
    </w:p>
    <w:p w:rsidR="00480145" w:rsidRPr="000A23E6" w:rsidRDefault="000A23E6" w:rsidP="000A23E6">
      <w:pPr>
        <w:pStyle w:val="PEPPuce2"/>
        <w:tabs>
          <w:tab w:val="right" w:leader="dot" w:pos="7797"/>
        </w:tabs>
        <w:rPr>
          <w:sz w:val="24"/>
        </w:rPr>
      </w:pPr>
      <w:r w:rsidRPr="000A23E6">
        <w:rPr>
          <w:sz w:val="24"/>
        </w:rPr>
        <w:t>Téléphone</w:t>
      </w:r>
      <w:r w:rsidRPr="000A23E6">
        <w:rPr>
          <w:sz w:val="24"/>
        </w:rPr>
        <w:tab/>
      </w:r>
    </w:p>
    <w:p w:rsidR="00480145" w:rsidRDefault="00480145" w:rsidP="00480145">
      <w:pPr>
        <w:tabs>
          <w:tab w:val="right" w:leader="dot" w:pos="7797"/>
        </w:tabs>
        <w:jc w:val="both"/>
        <w:rPr>
          <w:sz w:val="18"/>
        </w:rPr>
      </w:pPr>
    </w:p>
    <w:sectPr w:rsidR="00480145" w:rsidSect="0032777D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-2694" w:right="1134" w:bottom="1814" w:left="294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A11" w:rsidRDefault="00C02A11" w:rsidP="006F190D">
      <w:r>
        <w:separator/>
      </w:r>
    </w:p>
    <w:p w:rsidR="00C02A11" w:rsidRDefault="00C02A11"/>
  </w:endnote>
  <w:endnote w:type="continuationSeparator" w:id="0">
    <w:p w:rsidR="00C02A11" w:rsidRDefault="00C02A11" w:rsidP="006F190D">
      <w:r>
        <w:continuationSeparator/>
      </w:r>
    </w:p>
    <w:p w:rsidR="00C02A11" w:rsidRDefault="00C02A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10490" w:type="dxa"/>
      <w:tblInd w:w="-22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28" w:type="dxa"/>
        <w:bottom w:w="57" w:type="dxa"/>
        <w:right w:w="28" w:type="dxa"/>
      </w:tblCellMar>
      <w:tblLook w:val="04A0" w:firstRow="1" w:lastRow="0" w:firstColumn="1" w:lastColumn="0" w:noHBand="0" w:noVBand="1"/>
    </w:tblPr>
    <w:tblGrid>
      <w:gridCol w:w="992"/>
      <w:gridCol w:w="5104"/>
      <w:gridCol w:w="3827"/>
      <w:gridCol w:w="142"/>
      <w:gridCol w:w="425"/>
    </w:tblGrid>
    <w:tr w:rsidR="00BE2951" w:rsidTr="00D618E5">
      <w:trPr>
        <w:cantSplit/>
        <w:trHeight w:hRule="exact" w:val="170"/>
      </w:trPr>
      <w:tc>
        <w:tcPr>
          <w:tcW w:w="6096" w:type="dxa"/>
          <w:gridSpan w:val="2"/>
          <w:tcBorders>
            <w:top w:val="single" w:sz="4" w:space="0" w:color="005D83"/>
          </w:tcBorders>
          <w:vAlign w:val="center"/>
        </w:tcPr>
        <w:p w:rsidR="00BE2951" w:rsidRDefault="00BE2951" w:rsidP="00BE2951">
          <w:pPr>
            <w:pStyle w:val="Pieddepage"/>
            <w:rPr>
              <w:rStyle w:val="Numrodepage"/>
            </w:rPr>
          </w:pPr>
        </w:p>
      </w:tc>
      <w:tc>
        <w:tcPr>
          <w:tcW w:w="3969" w:type="dxa"/>
          <w:gridSpan w:val="2"/>
          <w:tcBorders>
            <w:top w:val="single" w:sz="4" w:space="0" w:color="005D83"/>
          </w:tcBorders>
          <w:vAlign w:val="center"/>
        </w:tcPr>
        <w:p w:rsidR="00BE2951" w:rsidRDefault="00BE2951" w:rsidP="00BE2951">
          <w:pPr>
            <w:pStyle w:val="Pieddepage"/>
            <w:jc w:val="right"/>
            <w:rPr>
              <w:rStyle w:val="Numrodepage"/>
            </w:rPr>
          </w:pPr>
        </w:p>
      </w:tc>
      <w:tc>
        <w:tcPr>
          <w:tcW w:w="425" w:type="dxa"/>
          <w:tcBorders>
            <w:top w:val="single" w:sz="4" w:space="0" w:color="005D83"/>
          </w:tcBorders>
          <w:vAlign w:val="center"/>
        </w:tcPr>
        <w:p w:rsidR="00BE2951" w:rsidRDefault="00BE2951" w:rsidP="00BE2951">
          <w:pPr>
            <w:pStyle w:val="Pieddepage"/>
            <w:jc w:val="right"/>
            <w:rPr>
              <w:rStyle w:val="Numrodepage"/>
            </w:rPr>
          </w:pPr>
        </w:p>
      </w:tc>
    </w:tr>
    <w:tr w:rsidR="00DF72B0" w:rsidRPr="00DF72B0" w:rsidTr="00DE5176">
      <w:trPr>
        <w:cantSplit/>
        <w:trHeight w:val="292"/>
      </w:trPr>
      <w:tc>
        <w:tcPr>
          <w:tcW w:w="992" w:type="dxa"/>
          <w:tcBorders>
            <w:right w:val="single" w:sz="4" w:space="0" w:color="005D83"/>
          </w:tcBorders>
          <w:vAlign w:val="center"/>
        </w:tcPr>
        <w:p w:rsidR="00DF72B0" w:rsidRDefault="00DF72B0" w:rsidP="00DF72B0">
          <w:pPr>
            <w:pStyle w:val="Pieddepage"/>
            <w:rPr>
              <w:rStyle w:val="Numrodepage"/>
            </w:rPr>
          </w:pPr>
          <w:r>
            <w:rPr>
              <w:rStyle w:val="Numrodepage"/>
            </w:rPr>
            <w:t>CTRDV</w:t>
          </w:r>
        </w:p>
      </w:tc>
      <w:tc>
        <w:tcPr>
          <w:tcW w:w="5104" w:type="dxa"/>
          <w:tcBorders>
            <w:left w:val="single" w:sz="4" w:space="0" w:color="005D83"/>
          </w:tcBorders>
          <w:vAlign w:val="center"/>
        </w:tcPr>
        <w:p w:rsidR="00DF72B0" w:rsidRDefault="00DF72B0" w:rsidP="00DF72B0">
          <w:pPr>
            <w:pStyle w:val="Pieddepage"/>
            <w:rPr>
              <w:rStyle w:val="Numrodepage"/>
            </w:rPr>
          </w:pPr>
          <w:r>
            <w:rPr>
              <w:rStyle w:val="Numrodepage"/>
            </w:rPr>
            <w:t xml:space="preserve">    </w:t>
          </w:r>
          <w:r w:rsidRPr="000456FC">
            <w:rPr>
              <w:rStyle w:val="Numrodepage"/>
            </w:rPr>
            <w:t>Les PEP</w:t>
          </w:r>
          <w:r>
            <w:rPr>
              <w:rStyle w:val="Numrodepage"/>
            </w:rPr>
            <w:t xml:space="preserve"> </w:t>
          </w:r>
          <w:r w:rsidRPr="000456FC">
            <w:rPr>
              <w:rStyle w:val="Numrodepage"/>
            </w:rPr>
            <w:t>69 – Métropole de Lyon</w:t>
          </w:r>
        </w:p>
      </w:tc>
      <w:tc>
        <w:tcPr>
          <w:tcW w:w="3827" w:type="dxa"/>
          <w:tcBorders>
            <w:right w:val="single" w:sz="4" w:space="0" w:color="005D83"/>
          </w:tcBorders>
          <w:tcMar>
            <w:right w:w="284" w:type="dxa"/>
          </w:tcMar>
          <w:vAlign w:val="center"/>
        </w:tcPr>
        <w:p w:rsidR="00DF72B0" w:rsidRDefault="00DF72B0" w:rsidP="00DF72B0">
          <w:pPr>
            <w:pStyle w:val="Pieddepage"/>
            <w:jc w:val="right"/>
            <w:rPr>
              <w:rStyle w:val="Numrodepage"/>
            </w:rPr>
          </w:pPr>
          <w:r>
            <w:rPr>
              <w:rStyle w:val="Numrodepage"/>
            </w:rPr>
            <w:fldChar w:fldCharType="begin"/>
          </w:r>
          <w:r>
            <w:rPr>
              <w:rStyle w:val="Numrodepage"/>
            </w:rPr>
            <w:instrText xml:space="preserve"> STYLEREF  PEP_Titre  \* CHARFORMAT </w:instrText>
          </w:r>
          <w:r>
            <w:rPr>
              <w:rStyle w:val="Numrodepage"/>
            </w:rPr>
            <w:fldChar w:fldCharType="separate"/>
          </w:r>
          <w:r w:rsidR="001A2187">
            <w:rPr>
              <w:rStyle w:val="Numrodepage"/>
              <w:noProof/>
            </w:rPr>
            <w:t>Demande d’intervention en locomotion</w:t>
          </w:r>
          <w:r>
            <w:rPr>
              <w:rStyle w:val="Numrodepage"/>
            </w:rPr>
            <w:fldChar w:fldCharType="end"/>
          </w:r>
        </w:p>
      </w:tc>
      <w:tc>
        <w:tcPr>
          <w:tcW w:w="567" w:type="dxa"/>
          <w:gridSpan w:val="2"/>
          <w:tcBorders>
            <w:left w:val="single" w:sz="4" w:space="0" w:color="005D83"/>
          </w:tcBorders>
          <w:vAlign w:val="center"/>
        </w:tcPr>
        <w:p w:rsidR="00DF72B0" w:rsidRDefault="00DF72B0" w:rsidP="00DF72B0">
          <w:pPr>
            <w:pStyle w:val="Pieddepage"/>
            <w:jc w:val="right"/>
            <w:rPr>
              <w:rStyle w:val="Numrodepage"/>
            </w:rPr>
          </w:pPr>
          <w:r>
            <w:rPr>
              <w:rStyle w:val="Numrodepage"/>
            </w:rPr>
            <w:fldChar w:fldCharType="begin"/>
          </w:r>
          <w:r>
            <w:rPr>
              <w:rStyle w:val="Numrodepage"/>
            </w:rPr>
            <w:instrText xml:space="preserve"> PAGE </w:instrText>
          </w:r>
          <w:r>
            <w:rPr>
              <w:rStyle w:val="Numrodepage"/>
            </w:rPr>
            <w:fldChar w:fldCharType="separate"/>
          </w:r>
          <w:r w:rsidR="001A2187">
            <w:rPr>
              <w:rStyle w:val="Numrodepage"/>
              <w:noProof/>
            </w:rPr>
            <w:t>2</w:t>
          </w:r>
          <w:r>
            <w:rPr>
              <w:rStyle w:val="Numrodepage"/>
            </w:rPr>
            <w:fldChar w:fldCharType="end"/>
          </w:r>
          <w:r>
            <w:rPr>
              <w:rStyle w:val="Numrodepage"/>
            </w:rPr>
            <w:t>/</w:t>
          </w:r>
          <w:r w:rsidRPr="00DF72B0">
            <w:rPr>
              <w:rStyle w:val="Numrodepage"/>
            </w:rPr>
            <w:fldChar w:fldCharType="begin"/>
          </w:r>
          <w:r w:rsidRPr="00DF72B0">
            <w:rPr>
              <w:rStyle w:val="Numrodepage"/>
            </w:rPr>
            <w:instrText>NUMPAGES  \* Arabic  \* MERGEFORMAT</w:instrText>
          </w:r>
          <w:r w:rsidRPr="00DF72B0">
            <w:rPr>
              <w:rStyle w:val="Numrodepage"/>
            </w:rPr>
            <w:fldChar w:fldCharType="separate"/>
          </w:r>
          <w:r w:rsidR="001A2187">
            <w:rPr>
              <w:rStyle w:val="Numrodepage"/>
              <w:noProof/>
            </w:rPr>
            <w:t>2</w:t>
          </w:r>
          <w:r w:rsidRPr="00DF72B0">
            <w:rPr>
              <w:rStyle w:val="Numrodepage"/>
            </w:rPr>
            <w:fldChar w:fldCharType="end"/>
          </w:r>
        </w:p>
      </w:tc>
    </w:tr>
  </w:tbl>
  <w:p w:rsidR="006F190D" w:rsidRPr="000456FC" w:rsidRDefault="006F190D" w:rsidP="000456FC">
    <w:pPr>
      <w:pStyle w:val="Pieddepage"/>
      <w:ind w:left="-2268" w:right="-454"/>
      <w:rPr>
        <w:sz w:val="2"/>
        <w:szCs w:val="2"/>
      </w:rPr>
    </w:pPr>
  </w:p>
  <w:p w:rsidR="00000000" w:rsidRDefault="00C02A11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AEA" w:rsidRDefault="001B0E5D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63360" behindDoc="0" locked="1" layoutInCell="1" allowOverlap="1" wp14:anchorId="45B7AB16" wp14:editId="322B535E">
          <wp:simplePos x="0" y="0"/>
          <wp:positionH relativeFrom="page">
            <wp:posOffset>0</wp:posOffset>
          </wp:positionH>
          <wp:positionV relativeFrom="page">
            <wp:posOffset>9153525</wp:posOffset>
          </wp:positionV>
          <wp:extent cx="7560000" cy="1537200"/>
          <wp:effectExtent l="0" t="0" r="3175" b="0"/>
          <wp:wrapNone/>
          <wp:docPr id="130" name="Image 1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EP69_Compte-rendu_A44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7560000" cy="1537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A11" w:rsidRDefault="00C02A11" w:rsidP="006F190D">
      <w:r>
        <w:separator/>
      </w:r>
    </w:p>
    <w:p w:rsidR="00C02A11" w:rsidRDefault="00C02A11"/>
  </w:footnote>
  <w:footnote w:type="continuationSeparator" w:id="0">
    <w:p w:rsidR="00C02A11" w:rsidRDefault="00C02A11" w:rsidP="006F190D">
      <w:r>
        <w:continuationSeparator/>
      </w:r>
    </w:p>
    <w:p w:rsidR="00C02A11" w:rsidRDefault="00C02A11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90D" w:rsidRDefault="00E22204" w:rsidP="00EE1715">
    <w:pPr>
      <w:pStyle w:val="En-tte"/>
      <w:spacing w:after="480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771B7827" wp14:editId="73DD5731">
              <wp:simplePos x="0" y="0"/>
              <wp:positionH relativeFrom="page">
                <wp:posOffset>900430</wp:posOffset>
              </wp:positionH>
              <wp:positionV relativeFrom="page">
                <wp:posOffset>791845</wp:posOffset>
              </wp:positionV>
              <wp:extent cx="5760000" cy="0"/>
              <wp:effectExtent l="0" t="0" r="31750" b="19050"/>
              <wp:wrapNone/>
              <wp:docPr id="13" name="Connecteur droit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FBBE74B" id="Connecteur droit 1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70.9pt,62.35pt" to="524.45pt,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" strokecolor="black [3213]">
              <w10:wrap anchorx="page" anchory="page"/>
              <w10:anchorlock/>
            </v:line>
          </w:pict>
        </mc:Fallback>
      </mc:AlternateContent>
    </w:r>
  </w:p>
  <w:p w:rsidR="00000000" w:rsidRDefault="00C02A11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90D" w:rsidRDefault="00521A39" w:rsidP="000456FC">
    <w:pPr>
      <w:pStyle w:val="En-tte"/>
      <w:spacing w:after="3400"/>
    </w:pPr>
    <w:r>
      <w:rPr>
        <w:noProof/>
        <w:lang w:eastAsia="fr-FR"/>
      </w:rPr>
      <w:drawing>
        <wp:anchor distT="0" distB="0" distL="114300" distR="114300" simplePos="0" relativeHeight="251665408" behindDoc="1" locked="1" layoutInCell="1" allowOverlap="1" wp14:anchorId="4BDDE3C9" wp14:editId="1A787FF9">
          <wp:simplePos x="0" y="0"/>
          <wp:positionH relativeFrom="page">
            <wp:posOffset>447675</wp:posOffset>
          </wp:positionH>
          <wp:positionV relativeFrom="page">
            <wp:posOffset>409575</wp:posOffset>
          </wp:positionV>
          <wp:extent cx="1828800" cy="974090"/>
          <wp:effectExtent l="0" t="0" r="0" b="0"/>
          <wp:wrapNone/>
          <wp:docPr id="129" name="Image 1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9740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A04AE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0BA9D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86C38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F56A9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8E72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96FF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4906E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545B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DC93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B86DA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8782B5F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4446428"/>
    <w:multiLevelType w:val="multilevel"/>
    <w:tmpl w:val="E0A4B7DE"/>
    <w:lvl w:ilvl="0">
      <w:start w:val="1"/>
      <w:numFmt w:val="bullet"/>
      <w:pStyle w:val="PEPPuce1"/>
      <w:lvlText w:val=""/>
      <w:lvlJc w:val="left"/>
      <w:pPr>
        <w:ind w:left="0" w:firstLine="0"/>
      </w:pPr>
      <w:rPr>
        <w:rFonts w:ascii="Symbol" w:hAnsi="Symbol" w:hint="default"/>
        <w:color w:val="00AEEF" w:themeColor="accent2"/>
        <w:szCs w:val="26"/>
      </w:rPr>
    </w:lvl>
    <w:lvl w:ilvl="1">
      <w:start w:val="1"/>
      <w:numFmt w:val="bullet"/>
      <w:pStyle w:val="PEPPuce2"/>
      <w:lvlText w:val="–"/>
      <w:lvlJc w:val="left"/>
      <w:pPr>
        <w:ind w:left="0" w:firstLine="0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426" w:firstLine="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0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drawingGridHorizontalSpacing w:val="110"/>
  <w:displayHorizontalDrawingGridEvery w:val="2"/>
  <w:displayVertic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A39"/>
    <w:rsid w:val="000456FC"/>
    <w:rsid w:val="000A23E6"/>
    <w:rsid w:val="00103B94"/>
    <w:rsid w:val="001416D5"/>
    <w:rsid w:val="001A2187"/>
    <w:rsid w:val="001B0E5D"/>
    <w:rsid w:val="001E109C"/>
    <w:rsid w:val="001E200A"/>
    <w:rsid w:val="00224AA6"/>
    <w:rsid w:val="00230AEA"/>
    <w:rsid w:val="00260FD6"/>
    <w:rsid w:val="0026431F"/>
    <w:rsid w:val="00293E0C"/>
    <w:rsid w:val="002A0FA6"/>
    <w:rsid w:val="0032777D"/>
    <w:rsid w:val="003623E0"/>
    <w:rsid w:val="003713CD"/>
    <w:rsid w:val="0038306F"/>
    <w:rsid w:val="003A7C02"/>
    <w:rsid w:val="004022B4"/>
    <w:rsid w:val="00416707"/>
    <w:rsid w:val="00425677"/>
    <w:rsid w:val="00433EDD"/>
    <w:rsid w:val="0044219E"/>
    <w:rsid w:val="0045216F"/>
    <w:rsid w:val="00480145"/>
    <w:rsid w:val="004C5404"/>
    <w:rsid w:val="00521641"/>
    <w:rsid w:val="00521A39"/>
    <w:rsid w:val="00544345"/>
    <w:rsid w:val="00587EA5"/>
    <w:rsid w:val="005B1126"/>
    <w:rsid w:val="005C775F"/>
    <w:rsid w:val="005D6DE9"/>
    <w:rsid w:val="0061682B"/>
    <w:rsid w:val="00634438"/>
    <w:rsid w:val="00646166"/>
    <w:rsid w:val="00655A10"/>
    <w:rsid w:val="00676761"/>
    <w:rsid w:val="00682310"/>
    <w:rsid w:val="006B5C7E"/>
    <w:rsid w:val="006E27BF"/>
    <w:rsid w:val="006F190D"/>
    <w:rsid w:val="00700044"/>
    <w:rsid w:val="00722EC1"/>
    <w:rsid w:val="00770EBC"/>
    <w:rsid w:val="007E28FB"/>
    <w:rsid w:val="007E317D"/>
    <w:rsid w:val="0080313B"/>
    <w:rsid w:val="00805FAA"/>
    <w:rsid w:val="008124BD"/>
    <w:rsid w:val="00815B14"/>
    <w:rsid w:val="00844956"/>
    <w:rsid w:val="00877117"/>
    <w:rsid w:val="008F2A13"/>
    <w:rsid w:val="00923D57"/>
    <w:rsid w:val="0094498E"/>
    <w:rsid w:val="0096581C"/>
    <w:rsid w:val="009968C5"/>
    <w:rsid w:val="009A23AB"/>
    <w:rsid w:val="009D180E"/>
    <w:rsid w:val="00A33E23"/>
    <w:rsid w:val="00AA012C"/>
    <w:rsid w:val="00AF5949"/>
    <w:rsid w:val="00B32F4C"/>
    <w:rsid w:val="00B64F18"/>
    <w:rsid w:val="00B77D28"/>
    <w:rsid w:val="00B92FB1"/>
    <w:rsid w:val="00BE2951"/>
    <w:rsid w:val="00C02A11"/>
    <w:rsid w:val="00C10E75"/>
    <w:rsid w:val="00C118D3"/>
    <w:rsid w:val="00C21B90"/>
    <w:rsid w:val="00C31F14"/>
    <w:rsid w:val="00C61B9B"/>
    <w:rsid w:val="00C948D5"/>
    <w:rsid w:val="00CC4744"/>
    <w:rsid w:val="00D265D9"/>
    <w:rsid w:val="00D31F41"/>
    <w:rsid w:val="00D37624"/>
    <w:rsid w:val="00D54C2A"/>
    <w:rsid w:val="00DA27E1"/>
    <w:rsid w:val="00DB69FC"/>
    <w:rsid w:val="00DE5176"/>
    <w:rsid w:val="00DE72B9"/>
    <w:rsid w:val="00DF2187"/>
    <w:rsid w:val="00DF72B0"/>
    <w:rsid w:val="00E00A40"/>
    <w:rsid w:val="00E22204"/>
    <w:rsid w:val="00E26515"/>
    <w:rsid w:val="00E36B8F"/>
    <w:rsid w:val="00E532B4"/>
    <w:rsid w:val="00EE1715"/>
    <w:rsid w:val="00EF0550"/>
    <w:rsid w:val="00F5284E"/>
    <w:rsid w:val="00FD6CFC"/>
    <w:rsid w:val="00FF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4D06733"/>
  <w15:chartTrackingRefBased/>
  <w15:docId w15:val="{89A6A00E-0C85-46CE-9348-574745FD9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 w:unhideWhenUsed="1"/>
    <w:lsdException w:name="endnote reference" w:semiHidden="1" w:uiPriority="0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E5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rsid w:val="0061682B"/>
  </w:style>
  <w:style w:type="character" w:customStyle="1" w:styleId="En-tteCar">
    <w:name w:val="En-tête Car"/>
    <w:basedOn w:val="Policepardfaut"/>
    <w:link w:val="En-tte"/>
    <w:uiPriority w:val="99"/>
    <w:semiHidden/>
    <w:rsid w:val="00521641"/>
  </w:style>
  <w:style w:type="paragraph" w:styleId="Pieddepage">
    <w:name w:val="footer"/>
    <w:basedOn w:val="Normal"/>
    <w:link w:val="PieddepageCar"/>
    <w:uiPriority w:val="99"/>
    <w:rsid w:val="001B0E5D"/>
    <w:rPr>
      <w:color w:val="005D83"/>
      <w:sz w:val="22"/>
    </w:rPr>
  </w:style>
  <w:style w:type="character" w:customStyle="1" w:styleId="PieddepageCar">
    <w:name w:val="Pied de page Car"/>
    <w:basedOn w:val="Policepardfaut"/>
    <w:link w:val="Pieddepage"/>
    <w:uiPriority w:val="99"/>
    <w:rsid w:val="001B0E5D"/>
    <w:rPr>
      <w:color w:val="005D83"/>
      <w:sz w:val="22"/>
    </w:rPr>
  </w:style>
  <w:style w:type="character" w:styleId="Numrodepage">
    <w:name w:val="page number"/>
    <w:basedOn w:val="Policepardfaut"/>
    <w:uiPriority w:val="99"/>
    <w:semiHidden/>
    <w:rsid w:val="000456FC"/>
    <w:rPr>
      <w:sz w:val="24"/>
    </w:rPr>
  </w:style>
  <w:style w:type="table" w:styleId="Grilledutableau">
    <w:name w:val="Table Grid"/>
    <w:basedOn w:val="TableauNormal"/>
    <w:uiPriority w:val="59"/>
    <w:rsid w:val="006F19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EPIntroduction">
    <w:name w:val="PEP_Introduction"/>
    <w:basedOn w:val="Normal"/>
    <w:next w:val="Normal"/>
    <w:uiPriority w:val="2"/>
    <w:qFormat/>
    <w:rsid w:val="001B0E5D"/>
    <w:rPr>
      <w:color w:val="005D83"/>
      <w:sz w:val="26"/>
      <w:szCs w:val="26"/>
    </w:rPr>
  </w:style>
  <w:style w:type="character" w:styleId="Lienhypertexte">
    <w:name w:val="Hyperlink"/>
    <w:basedOn w:val="Policepardfaut"/>
    <w:uiPriority w:val="99"/>
    <w:rsid w:val="0038306F"/>
    <w:rPr>
      <w:color w:val="000000" w:themeColor="hyperlink"/>
      <w:u w:val="none"/>
    </w:rPr>
  </w:style>
  <w:style w:type="paragraph" w:customStyle="1" w:styleId="PEPPuce1">
    <w:name w:val="PEP_Puce 1"/>
    <w:basedOn w:val="Normal"/>
    <w:uiPriority w:val="3"/>
    <w:qFormat/>
    <w:rsid w:val="00521A39"/>
    <w:pPr>
      <w:numPr>
        <w:numId w:val="11"/>
      </w:numPr>
      <w:ind w:left="170" w:hanging="170"/>
    </w:pPr>
    <w:rPr>
      <w:sz w:val="24"/>
    </w:rPr>
  </w:style>
  <w:style w:type="character" w:styleId="Lienhypertextesuivivisit">
    <w:name w:val="FollowedHyperlink"/>
    <w:basedOn w:val="Policepardfaut"/>
    <w:uiPriority w:val="99"/>
    <w:semiHidden/>
    <w:rsid w:val="0038306F"/>
    <w:rPr>
      <w:color w:val="000000" w:themeColor="followedHyperlink"/>
      <w:u w:val="none"/>
    </w:rPr>
  </w:style>
  <w:style w:type="paragraph" w:customStyle="1" w:styleId="PEPTitre">
    <w:name w:val="PEP_Titre"/>
    <w:basedOn w:val="Normal"/>
    <w:next w:val="Normal"/>
    <w:uiPriority w:val="1"/>
    <w:qFormat/>
    <w:rsid w:val="00D37624"/>
    <w:pPr>
      <w:spacing w:after="120"/>
    </w:pPr>
    <w:rPr>
      <w:b/>
      <w:sz w:val="36"/>
      <w:szCs w:val="36"/>
    </w:rPr>
  </w:style>
  <w:style w:type="paragraph" w:customStyle="1" w:styleId="PEPSoustitre">
    <w:name w:val="PEP_Sous_titre"/>
    <w:basedOn w:val="Normal"/>
    <w:next w:val="Normal"/>
    <w:uiPriority w:val="2"/>
    <w:qFormat/>
    <w:rsid w:val="001E200A"/>
    <w:pPr>
      <w:keepNext/>
      <w:spacing w:before="360" w:after="120"/>
    </w:pPr>
    <w:rPr>
      <w:b/>
      <w:sz w:val="26"/>
      <w:szCs w:val="26"/>
    </w:rPr>
  </w:style>
  <w:style w:type="paragraph" w:customStyle="1" w:styleId="PEPCitation">
    <w:name w:val="PEP_Citation"/>
    <w:basedOn w:val="Normal"/>
    <w:next w:val="Normal"/>
    <w:uiPriority w:val="5"/>
    <w:qFormat/>
    <w:rsid w:val="001B0E5D"/>
    <w:rPr>
      <w:rFonts w:ascii="Calibri Light" w:hAnsi="Calibri Light" w:cs="Calibri Light"/>
      <w:color w:val="005D83"/>
      <w:sz w:val="36"/>
      <w:szCs w:val="36"/>
    </w:rPr>
  </w:style>
  <w:style w:type="paragraph" w:styleId="Paragraphedeliste">
    <w:name w:val="List Paragraph"/>
    <w:basedOn w:val="Normal"/>
    <w:uiPriority w:val="34"/>
    <w:semiHidden/>
    <w:qFormat/>
    <w:rsid w:val="00521641"/>
    <w:pPr>
      <w:ind w:left="720"/>
      <w:contextualSpacing/>
    </w:pPr>
  </w:style>
  <w:style w:type="paragraph" w:customStyle="1" w:styleId="PEPPuce2">
    <w:name w:val="PEP_Puce 2"/>
    <w:basedOn w:val="Normal"/>
    <w:uiPriority w:val="3"/>
    <w:qFormat/>
    <w:rsid w:val="00521641"/>
    <w:pPr>
      <w:numPr>
        <w:ilvl w:val="1"/>
        <w:numId w:val="11"/>
      </w:numPr>
      <w:ind w:left="397" w:hanging="227"/>
    </w:pPr>
  </w:style>
  <w:style w:type="paragraph" w:customStyle="1" w:styleId="PEPExergue">
    <w:name w:val="PEP_Exergue"/>
    <w:basedOn w:val="Normal"/>
    <w:next w:val="Normal"/>
    <w:uiPriority w:val="4"/>
    <w:qFormat/>
    <w:rsid w:val="001B0E5D"/>
    <w:pPr>
      <w:spacing w:before="120" w:after="120" w:line="264" w:lineRule="auto"/>
    </w:pPr>
    <w:rPr>
      <w:b/>
      <w:color w:val="000000" w:themeColor="text1"/>
      <w:sz w:val="18"/>
      <w:szCs w:val="18"/>
      <w:shd w:val="clear" w:color="auto" w:fill="00AEEF" w:themeFill="accent2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C61B9B"/>
    <w:rPr>
      <w:color w:val="605E5C"/>
      <w:shd w:val="clear" w:color="auto" w:fill="E1DFDD"/>
    </w:rPr>
  </w:style>
  <w:style w:type="paragraph" w:styleId="Notedefin">
    <w:name w:val="endnote text"/>
    <w:basedOn w:val="Normal"/>
    <w:link w:val="NotedefinCar"/>
    <w:uiPriority w:val="99"/>
    <w:semiHidden/>
    <w:rsid w:val="00521A39"/>
  </w:style>
  <w:style w:type="character" w:customStyle="1" w:styleId="NotedefinCar">
    <w:name w:val="Note de fin Car"/>
    <w:basedOn w:val="Policepardfaut"/>
    <w:link w:val="Notedefin"/>
    <w:uiPriority w:val="99"/>
    <w:semiHidden/>
    <w:rsid w:val="00521A39"/>
  </w:style>
  <w:style w:type="character" w:styleId="Appeldenotedefin">
    <w:name w:val="endnote reference"/>
    <w:basedOn w:val="Policepardfaut"/>
    <w:rsid w:val="00521A39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D31F41"/>
    <w:pPr>
      <w:spacing w:before="35" w:after="83"/>
      <w:ind w:left="236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rdv@lespep69.or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espep69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ctrdv@lespep69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spep69.org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martos\Downloads\Secteur%20Com%20recherche%20et%20d&#233;veloppement-20210217T074114Z-001\Secteur%20Com%20recherche%20et%20d&#233;veloppement\Compte-rendu\PEP69_Compte-rendu_CTRDV.dotx" TargetMode="External"/></Relationships>
</file>

<file path=word/theme/theme1.xml><?xml version="1.0" encoding="utf-8"?>
<a:theme xmlns:a="http://schemas.openxmlformats.org/drawingml/2006/main" name="Thème Office">
  <a:themeElements>
    <a:clrScheme name="PEP 69_couleurs">
      <a:dk1>
        <a:sysClr val="windowText" lastClr="000000"/>
      </a:dk1>
      <a:lt1>
        <a:sysClr val="window" lastClr="FFFFFF"/>
      </a:lt1>
      <a:dk2>
        <a:srgbClr val="00529C"/>
      </a:dk2>
      <a:lt2>
        <a:srgbClr val="EEECE1"/>
      </a:lt2>
      <a:accent1>
        <a:srgbClr val="ED1C24"/>
      </a:accent1>
      <a:accent2>
        <a:srgbClr val="00AEEF"/>
      </a:accent2>
      <a:accent3>
        <a:srgbClr val="02A650"/>
      </a:accent3>
      <a:accent4>
        <a:srgbClr val="A0CD3B"/>
      </a:accent4>
      <a:accent5>
        <a:srgbClr val="F6861F"/>
      </a:accent5>
      <a:accent6>
        <a:srgbClr val="A3238E"/>
      </a:accent6>
      <a:hlink>
        <a:srgbClr val="000000"/>
      </a:hlink>
      <a:folHlink>
        <a:srgbClr val="00000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561A9-B20F-4117-B2BA-5AEF16486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PEP69_Compte-rendu_CTRDV</Template>
  <TotalTime>1</TotalTime>
  <Pages>2</Pages>
  <Words>130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Compte-rendu</vt:lpstr>
    </vt:vector>
  </TitlesOfParts>
  <Company>Les PEP 69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Compte-rendu</dc:title>
  <dc:subject/>
  <dc:creator>Emmanuelle MARTOS</dc:creator>
  <cp:keywords/>
  <dc:description/>
  <cp:lastModifiedBy>Emmanuelle MARTOS</cp:lastModifiedBy>
  <cp:revision>3</cp:revision>
  <cp:lastPrinted>2021-06-18T08:19:00Z</cp:lastPrinted>
  <dcterms:created xsi:type="dcterms:W3CDTF">2023-01-26T10:32:00Z</dcterms:created>
  <dcterms:modified xsi:type="dcterms:W3CDTF">2023-01-26T10:33:00Z</dcterms:modified>
</cp:coreProperties>
</file>