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41" w:rsidRDefault="001E109C" w:rsidP="00616941">
      <w:pPr>
        <w:pStyle w:val="PEPTitre"/>
        <w:jc w:val="center"/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C383A1" wp14:editId="049D8BC9">
                <wp:simplePos x="0" y="0"/>
                <wp:positionH relativeFrom="leftMargin">
                  <wp:posOffset>133350</wp:posOffset>
                </wp:positionH>
                <wp:positionV relativeFrom="page">
                  <wp:posOffset>1714500</wp:posOffset>
                </wp:positionV>
                <wp:extent cx="1476375" cy="1767840"/>
                <wp:effectExtent l="0" t="0" r="9525" b="3810"/>
                <wp:wrapSquare wrapText="right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5D" w:rsidRPr="000456FC" w:rsidRDefault="001B0E5D" w:rsidP="001B0E5D">
                            <w:pPr>
                              <w:spacing w:after="440"/>
                            </w:pPr>
                            <w:r w:rsidRPr="001B0E5D">
                              <w:rPr>
                                <w:color w:val="005D83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1E109C" w:rsidRPr="000456FC" w:rsidRDefault="00C61B9B" w:rsidP="001E109C">
                            <w:r>
                              <w:t>1</w:t>
                            </w:r>
                            <w:r w:rsidR="00587EA5">
                              <w:t>5</w:t>
                            </w:r>
                            <w:r>
                              <w:t>0</w:t>
                            </w:r>
                            <w:r w:rsidR="00587EA5">
                              <w:t xml:space="preserve"> rue </w:t>
                            </w:r>
                            <w:r>
                              <w:t>du</w:t>
                            </w:r>
                            <w:r w:rsidR="00587EA5">
                              <w:t xml:space="preserve"> </w:t>
                            </w:r>
                            <w:r>
                              <w:t>4 août 1789</w:t>
                            </w:r>
                          </w:p>
                          <w:p w:rsidR="001E109C" w:rsidRPr="000456FC" w:rsidRDefault="00587EA5" w:rsidP="001E109C">
                            <w:r>
                              <w:t>69100 Villeurbanne</w:t>
                            </w:r>
                          </w:p>
                          <w:p w:rsidR="001E109C" w:rsidRDefault="001E109C" w:rsidP="001E109C">
                            <w:pPr>
                              <w:spacing w:before="80" w:after="80"/>
                            </w:pPr>
                            <w:r w:rsidRPr="000456FC">
                              <w:t xml:space="preserve">04 </w:t>
                            </w:r>
                            <w:r w:rsidR="00C61B9B">
                              <w:t>37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43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38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28</w:t>
                            </w:r>
                          </w:p>
                          <w:p w:rsidR="00587EA5" w:rsidRDefault="00EB7E80" w:rsidP="00587EA5">
                            <w:pPr>
                              <w:rPr>
                                <w:rStyle w:val="Lienhypertexte"/>
                              </w:rPr>
                            </w:pPr>
                            <w:hyperlink r:id="rId8" w:history="1">
                              <w:r w:rsidR="00C61B9B" w:rsidRPr="006C2FE2">
                                <w:rPr>
                                  <w:rStyle w:val="Lienhypertexte"/>
                                </w:rPr>
                                <w:t>ctrdv@lespep69.org</w:t>
                              </w:r>
                            </w:hyperlink>
                          </w:p>
                          <w:p w:rsidR="00C61B9B" w:rsidRDefault="00C61B9B" w:rsidP="00587EA5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www.ctrdv.fr</w:t>
                            </w:r>
                          </w:p>
                          <w:p w:rsidR="00C61B9B" w:rsidRDefault="00C61B9B" w:rsidP="00587EA5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 xml:space="preserve">https:/www.facebook.com/CTRDV </w:t>
                            </w:r>
                          </w:p>
                          <w:p w:rsidR="00C61B9B" w:rsidRPr="00587EA5" w:rsidRDefault="00C61B9B" w:rsidP="00587EA5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@CtrdvPep69</w:t>
                            </w:r>
                          </w:p>
                          <w:p w:rsidR="000456FC" w:rsidRPr="00587EA5" w:rsidRDefault="00EB7E80" w:rsidP="001E109C">
                            <w:pPr>
                              <w:rPr>
                                <w:rStyle w:val="Lienhypertexte"/>
                              </w:rPr>
                            </w:pPr>
                            <w:hyperlink r:id="rId9" w:history="1">
                              <w:r w:rsidR="00E532B4" w:rsidRPr="00D311DB">
                                <w:rPr>
                                  <w:rStyle w:val="Lienhypertexte"/>
                                </w:rPr>
                                <w:t>www.lespep69.org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383A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.5pt;margin-top:135pt;width:116.25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" filled="f" stroked="f" strokeweight=".5pt">
                <v:textbox inset="1mm,0,1mm,0">
                  <w:txbxContent>
                    <w:p w:rsidR="001B0E5D" w:rsidRPr="000456FC" w:rsidRDefault="001B0E5D" w:rsidP="001B0E5D">
                      <w:pPr>
                        <w:spacing w:after="440"/>
                      </w:pPr>
                      <w:r w:rsidRPr="001B0E5D">
                        <w:rPr>
                          <w:color w:val="005D83"/>
                          <w:sz w:val="18"/>
                          <w:szCs w:val="18"/>
                        </w:rPr>
                        <w:t>_____</w:t>
                      </w:r>
                    </w:p>
                    <w:p w:rsidR="001E109C" w:rsidRPr="000456FC" w:rsidRDefault="00C61B9B" w:rsidP="001E109C">
                      <w:r>
                        <w:t>1</w:t>
                      </w:r>
                      <w:r w:rsidR="00587EA5">
                        <w:t>5</w:t>
                      </w:r>
                      <w:r>
                        <w:t>0</w:t>
                      </w:r>
                      <w:r w:rsidR="00587EA5">
                        <w:t xml:space="preserve"> rue </w:t>
                      </w:r>
                      <w:r>
                        <w:t>du</w:t>
                      </w:r>
                      <w:r w:rsidR="00587EA5">
                        <w:t xml:space="preserve"> </w:t>
                      </w:r>
                      <w:r>
                        <w:t>4 août 1789</w:t>
                      </w:r>
                    </w:p>
                    <w:p w:rsidR="001E109C" w:rsidRPr="000456FC" w:rsidRDefault="00587EA5" w:rsidP="001E109C">
                      <w:r>
                        <w:t>69100 Villeurbanne</w:t>
                      </w:r>
                    </w:p>
                    <w:p w:rsidR="001E109C" w:rsidRDefault="001E109C" w:rsidP="001E109C">
                      <w:pPr>
                        <w:spacing w:before="80" w:after="80"/>
                      </w:pPr>
                      <w:r w:rsidRPr="000456FC">
                        <w:t xml:space="preserve">04 </w:t>
                      </w:r>
                      <w:r w:rsidR="00C61B9B">
                        <w:t>37</w:t>
                      </w:r>
                      <w:r w:rsidRPr="000456FC">
                        <w:t xml:space="preserve"> </w:t>
                      </w:r>
                      <w:r w:rsidR="00C61B9B">
                        <w:t>43</w:t>
                      </w:r>
                      <w:r w:rsidRPr="000456FC">
                        <w:t xml:space="preserve"> </w:t>
                      </w:r>
                      <w:r w:rsidR="00C61B9B">
                        <w:t>38</w:t>
                      </w:r>
                      <w:r w:rsidRPr="000456FC">
                        <w:t xml:space="preserve"> </w:t>
                      </w:r>
                      <w:r w:rsidR="00C61B9B">
                        <w:t>28</w:t>
                      </w:r>
                    </w:p>
                    <w:p w:rsidR="00587EA5" w:rsidRDefault="00EB7E80" w:rsidP="00587EA5">
                      <w:pPr>
                        <w:rPr>
                          <w:rStyle w:val="Lienhypertexte"/>
                        </w:rPr>
                      </w:pPr>
                      <w:hyperlink r:id="rId10" w:history="1">
                        <w:r w:rsidR="00C61B9B" w:rsidRPr="006C2FE2">
                          <w:rPr>
                            <w:rStyle w:val="Lienhypertexte"/>
                          </w:rPr>
                          <w:t>ctrdv@lespep69.org</w:t>
                        </w:r>
                      </w:hyperlink>
                    </w:p>
                    <w:p w:rsidR="00C61B9B" w:rsidRDefault="00C61B9B" w:rsidP="00587EA5">
                      <w:pPr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www.ctrdv.fr</w:t>
                      </w:r>
                    </w:p>
                    <w:p w:rsidR="00C61B9B" w:rsidRDefault="00C61B9B" w:rsidP="00587EA5">
                      <w:pPr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 xml:space="preserve">https:/www.facebook.com/CTRDV </w:t>
                      </w:r>
                    </w:p>
                    <w:p w:rsidR="00C61B9B" w:rsidRPr="00587EA5" w:rsidRDefault="00C61B9B" w:rsidP="00587EA5">
                      <w:pPr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@CtrdvPep69</w:t>
                      </w:r>
                    </w:p>
                    <w:p w:rsidR="000456FC" w:rsidRPr="00587EA5" w:rsidRDefault="00EB7E80" w:rsidP="001E109C">
                      <w:pPr>
                        <w:rPr>
                          <w:rStyle w:val="Lienhypertexte"/>
                        </w:rPr>
                      </w:pPr>
                      <w:hyperlink r:id="rId11" w:history="1">
                        <w:r w:rsidR="00E532B4" w:rsidRPr="00D311DB">
                          <w:rPr>
                            <w:rStyle w:val="Lienhypertexte"/>
                          </w:rPr>
                          <w:t>www.lespep69.org</w:t>
                        </w:r>
                      </w:hyperlink>
                    </w:p>
                  </w:txbxContent>
                </v:textbox>
                <w10:wrap type="square" side="right" anchorx="margin" anchory="page"/>
                <w10:anchorlock/>
              </v:shape>
            </w:pict>
          </mc:Fallback>
        </mc:AlternateContent>
      </w:r>
      <w:r w:rsidR="00521A39">
        <w:t>FORMULAIRE D’INSCRIPTION</w:t>
      </w:r>
    </w:p>
    <w:p w:rsidR="001E109C" w:rsidRDefault="00616941" w:rsidP="00616941">
      <w:pPr>
        <w:pStyle w:val="PEPTitre"/>
        <w:jc w:val="center"/>
      </w:pPr>
      <w:r>
        <w:t>À</w:t>
      </w:r>
      <w:r w:rsidR="00521A39">
        <w:t xml:space="preserve"> LA BIBLIOTHEQUE DU CTRDV</w:t>
      </w:r>
    </w:p>
    <w:p w:rsidR="000456FC" w:rsidRDefault="000456FC" w:rsidP="001E109C"/>
    <w:p w:rsidR="000456FC" w:rsidRPr="00616941" w:rsidRDefault="00521A39" w:rsidP="00521A39">
      <w:pPr>
        <w:pStyle w:val="PEPIntroduction"/>
        <w:rPr>
          <w:sz w:val="22"/>
          <w:szCs w:val="22"/>
        </w:rPr>
      </w:pPr>
      <w:r w:rsidRPr="00616941">
        <w:rPr>
          <w:b/>
          <w:sz w:val="22"/>
          <w:szCs w:val="22"/>
        </w:rPr>
        <w:t>Si vous n’êtes pas inscrit dans le réseau SARADV</w:t>
      </w:r>
      <w:r w:rsidR="00616941">
        <w:rPr>
          <w:b/>
          <w:sz w:val="22"/>
          <w:szCs w:val="22"/>
        </w:rPr>
        <w:t>*</w:t>
      </w:r>
      <w:r w:rsidRPr="00616941">
        <w:rPr>
          <w:sz w:val="22"/>
          <w:szCs w:val="22"/>
        </w:rPr>
        <w:t xml:space="preserve"> et que vous souhaitez emprunter un livre à la bibliothèque du CTRDV, merci de remplir ce formulaire et de nous l’adresser, accompagné de la charte d’utilisation des documents adaptés, avec votre première demande de prêt d’ouvrage. </w:t>
      </w:r>
    </w:p>
    <w:p w:rsidR="00202BD2" w:rsidRDefault="00202BD2" w:rsidP="00521A39">
      <w:pPr>
        <w:pStyle w:val="PEPSoustitre"/>
        <w:sectPr w:rsidR="00202BD2" w:rsidSect="0061694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-2112" w:right="1134" w:bottom="1814" w:left="2948" w:header="567" w:footer="567" w:gutter="0"/>
          <w:cols w:space="708"/>
          <w:titlePg/>
          <w:docGrid w:linePitch="360"/>
        </w:sectPr>
      </w:pPr>
    </w:p>
    <w:p w:rsidR="00521A39" w:rsidRPr="00521A39" w:rsidRDefault="00521A39" w:rsidP="00521A39">
      <w:pPr>
        <w:pStyle w:val="PEPSoustitre"/>
      </w:pPr>
      <w:r w:rsidRPr="00521A39">
        <w:t>LECTEUR :</w:t>
      </w:r>
    </w:p>
    <w:p w:rsidR="00521A39" w:rsidRPr="00616941" w:rsidRDefault="00521A39" w:rsidP="00521A39">
      <w:pPr>
        <w:pStyle w:val="PEPPuce1"/>
        <w:tabs>
          <w:tab w:val="right" w:leader="dot" w:pos="7797"/>
        </w:tabs>
        <w:rPr>
          <w:sz w:val="20"/>
        </w:rPr>
      </w:pPr>
      <w:r w:rsidRPr="00202BD2">
        <w:rPr>
          <w:sz w:val="20"/>
        </w:rPr>
        <w:t xml:space="preserve">NOM : </w:t>
      </w:r>
      <w:r w:rsidRPr="00202BD2">
        <w:rPr>
          <w:sz w:val="16"/>
        </w:rPr>
        <w:tab/>
      </w:r>
    </w:p>
    <w:p w:rsidR="00616941" w:rsidRPr="00202BD2" w:rsidRDefault="00616941" w:rsidP="00616941">
      <w:pPr>
        <w:pStyle w:val="PEPPuce1"/>
        <w:numPr>
          <w:ilvl w:val="0"/>
          <w:numId w:val="0"/>
        </w:numPr>
        <w:tabs>
          <w:tab w:val="right" w:leader="dot" w:pos="7797"/>
        </w:tabs>
        <w:ind w:left="170"/>
        <w:rPr>
          <w:sz w:val="20"/>
        </w:rPr>
      </w:pPr>
    </w:p>
    <w:p w:rsidR="00521A39" w:rsidRPr="00616941" w:rsidRDefault="00521A39" w:rsidP="00521A39">
      <w:pPr>
        <w:pStyle w:val="PEPPuce1"/>
        <w:tabs>
          <w:tab w:val="right" w:leader="dot" w:pos="7797"/>
        </w:tabs>
        <w:rPr>
          <w:sz w:val="20"/>
        </w:rPr>
      </w:pPr>
      <w:r w:rsidRPr="00202BD2">
        <w:rPr>
          <w:sz w:val="20"/>
        </w:rPr>
        <w:t xml:space="preserve">PRENOM : </w:t>
      </w:r>
      <w:r w:rsidRPr="00202BD2">
        <w:rPr>
          <w:sz w:val="16"/>
        </w:rPr>
        <w:tab/>
      </w:r>
    </w:p>
    <w:p w:rsidR="00616941" w:rsidRPr="00202BD2" w:rsidRDefault="00616941" w:rsidP="00616941">
      <w:pPr>
        <w:pStyle w:val="PEPPuce1"/>
        <w:numPr>
          <w:ilvl w:val="0"/>
          <w:numId w:val="0"/>
        </w:numPr>
        <w:tabs>
          <w:tab w:val="right" w:leader="dot" w:pos="7797"/>
        </w:tabs>
        <w:ind w:left="170"/>
        <w:rPr>
          <w:sz w:val="20"/>
        </w:rPr>
      </w:pPr>
    </w:p>
    <w:p w:rsidR="00521A39" w:rsidRPr="00616941" w:rsidRDefault="00521A39" w:rsidP="00521A39">
      <w:pPr>
        <w:pStyle w:val="PEPPuce1"/>
        <w:tabs>
          <w:tab w:val="right" w:leader="dot" w:pos="7797"/>
        </w:tabs>
        <w:rPr>
          <w:sz w:val="20"/>
        </w:rPr>
      </w:pPr>
      <w:r w:rsidRPr="00202BD2">
        <w:rPr>
          <w:sz w:val="20"/>
        </w:rPr>
        <w:t xml:space="preserve">Date de naissance : </w:t>
      </w:r>
      <w:r w:rsidRPr="00202BD2">
        <w:rPr>
          <w:sz w:val="16"/>
        </w:rPr>
        <w:tab/>
      </w:r>
    </w:p>
    <w:p w:rsidR="00616941" w:rsidRPr="00202BD2" w:rsidRDefault="00616941" w:rsidP="00616941">
      <w:pPr>
        <w:pStyle w:val="PEPPuce1"/>
        <w:numPr>
          <w:ilvl w:val="0"/>
          <w:numId w:val="0"/>
        </w:numPr>
        <w:tabs>
          <w:tab w:val="right" w:leader="dot" w:pos="7797"/>
        </w:tabs>
        <w:ind w:left="170"/>
        <w:rPr>
          <w:sz w:val="20"/>
        </w:rPr>
      </w:pPr>
    </w:p>
    <w:p w:rsidR="00616941" w:rsidRPr="00616941" w:rsidRDefault="00521A39" w:rsidP="00521A39">
      <w:pPr>
        <w:pStyle w:val="PEPPuce1"/>
        <w:tabs>
          <w:tab w:val="right" w:leader="dot" w:pos="7797"/>
        </w:tabs>
        <w:rPr>
          <w:sz w:val="20"/>
        </w:rPr>
      </w:pPr>
      <w:r w:rsidRPr="00202BD2">
        <w:rPr>
          <w:sz w:val="20"/>
        </w:rPr>
        <w:t>Adresse :</w:t>
      </w:r>
      <w:r w:rsidRPr="00202BD2">
        <w:rPr>
          <w:sz w:val="16"/>
        </w:rPr>
        <w:tab/>
      </w:r>
      <w:r w:rsidR="00616941">
        <w:rPr>
          <w:sz w:val="16"/>
        </w:rPr>
        <w:t>……………………………………………………………</w:t>
      </w:r>
    </w:p>
    <w:p w:rsidR="00616941" w:rsidRDefault="00616941" w:rsidP="00616941">
      <w:pPr>
        <w:pStyle w:val="Paragraphedeliste"/>
        <w:rPr>
          <w:sz w:val="16"/>
        </w:rPr>
      </w:pPr>
    </w:p>
    <w:p w:rsidR="00521A39" w:rsidRDefault="00616941" w:rsidP="00616941">
      <w:pPr>
        <w:pStyle w:val="PEPPuce1"/>
        <w:numPr>
          <w:ilvl w:val="0"/>
          <w:numId w:val="0"/>
        </w:numPr>
        <w:tabs>
          <w:tab w:val="right" w:leader="dot" w:pos="7797"/>
        </w:tabs>
        <w:ind w:left="170"/>
        <w:rPr>
          <w:sz w:val="16"/>
        </w:rPr>
      </w:pPr>
      <w:r>
        <w:rPr>
          <w:sz w:val="16"/>
        </w:rPr>
        <w:t>…………………………………………………………………………..…..</w:t>
      </w:r>
    </w:p>
    <w:p w:rsidR="00616941" w:rsidRPr="00616941" w:rsidRDefault="00616941" w:rsidP="00616941">
      <w:pPr>
        <w:pStyle w:val="PEPPuce1"/>
        <w:numPr>
          <w:ilvl w:val="0"/>
          <w:numId w:val="0"/>
        </w:numPr>
        <w:tabs>
          <w:tab w:val="right" w:leader="dot" w:pos="7797"/>
        </w:tabs>
        <w:ind w:left="170"/>
        <w:rPr>
          <w:sz w:val="16"/>
        </w:rPr>
      </w:pPr>
    </w:p>
    <w:p w:rsidR="00521A39" w:rsidRPr="00616941" w:rsidRDefault="00521A39" w:rsidP="00521A39">
      <w:pPr>
        <w:pStyle w:val="PEPPuce1"/>
        <w:tabs>
          <w:tab w:val="right" w:leader="dot" w:pos="7797"/>
        </w:tabs>
        <w:rPr>
          <w:sz w:val="20"/>
        </w:rPr>
      </w:pPr>
      <w:r w:rsidRPr="00202BD2">
        <w:rPr>
          <w:sz w:val="20"/>
        </w:rPr>
        <w:t xml:space="preserve">Téléphone : </w:t>
      </w:r>
      <w:r w:rsidRPr="00202BD2">
        <w:rPr>
          <w:sz w:val="16"/>
        </w:rPr>
        <w:tab/>
      </w:r>
    </w:p>
    <w:p w:rsidR="00616941" w:rsidRPr="00202BD2" w:rsidRDefault="00616941" w:rsidP="00616941">
      <w:pPr>
        <w:pStyle w:val="PEPPuce1"/>
        <w:numPr>
          <w:ilvl w:val="0"/>
          <w:numId w:val="0"/>
        </w:numPr>
        <w:tabs>
          <w:tab w:val="right" w:leader="dot" w:pos="7797"/>
        </w:tabs>
        <w:ind w:left="170"/>
        <w:rPr>
          <w:sz w:val="20"/>
        </w:rPr>
      </w:pPr>
    </w:p>
    <w:p w:rsidR="00521A39" w:rsidRPr="00202BD2" w:rsidRDefault="00521A39" w:rsidP="00521A39">
      <w:pPr>
        <w:pStyle w:val="PEPPuce1"/>
        <w:tabs>
          <w:tab w:val="right" w:leader="dot" w:pos="7797"/>
        </w:tabs>
        <w:rPr>
          <w:sz w:val="20"/>
        </w:rPr>
      </w:pPr>
      <w:r w:rsidRPr="00202BD2">
        <w:rPr>
          <w:sz w:val="20"/>
        </w:rPr>
        <w:t xml:space="preserve">Courriel :  </w:t>
      </w:r>
      <w:r w:rsidRPr="00202BD2">
        <w:rPr>
          <w:sz w:val="16"/>
        </w:rPr>
        <w:tab/>
      </w:r>
    </w:p>
    <w:p w:rsidR="00521A39" w:rsidRPr="00521A39" w:rsidRDefault="00521A39" w:rsidP="00521A39">
      <w:pPr>
        <w:pStyle w:val="PEPSoustitre"/>
        <w:tabs>
          <w:tab w:val="right" w:leader="dot" w:pos="7797"/>
        </w:tabs>
      </w:pPr>
      <w:r w:rsidRPr="00521A39">
        <w:t xml:space="preserve">Responsable légal (pour un lecteur mineur) : </w:t>
      </w:r>
    </w:p>
    <w:p w:rsidR="00521A39" w:rsidRPr="00616941" w:rsidRDefault="00521A39" w:rsidP="00521A39">
      <w:pPr>
        <w:pStyle w:val="PEPPuce1"/>
        <w:tabs>
          <w:tab w:val="right" w:leader="dot" w:pos="7797"/>
        </w:tabs>
        <w:rPr>
          <w:sz w:val="20"/>
        </w:rPr>
      </w:pPr>
      <w:r w:rsidRPr="00202BD2">
        <w:rPr>
          <w:sz w:val="20"/>
        </w:rPr>
        <w:t xml:space="preserve">NOM : </w:t>
      </w:r>
      <w:r w:rsidRPr="00202BD2">
        <w:rPr>
          <w:sz w:val="16"/>
        </w:rPr>
        <w:tab/>
      </w:r>
    </w:p>
    <w:p w:rsidR="00616941" w:rsidRPr="00202BD2" w:rsidRDefault="00616941" w:rsidP="00616941">
      <w:pPr>
        <w:pStyle w:val="PEPPuce1"/>
        <w:numPr>
          <w:ilvl w:val="0"/>
          <w:numId w:val="0"/>
        </w:numPr>
        <w:tabs>
          <w:tab w:val="right" w:leader="dot" w:pos="7797"/>
        </w:tabs>
        <w:ind w:left="170"/>
        <w:rPr>
          <w:sz w:val="20"/>
        </w:rPr>
      </w:pPr>
    </w:p>
    <w:p w:rsidR="00521A39" w:rsidRPr="00616941" w:rsidRDefault="00521A39" w:rsidP="00521A39">
      <w:pPr>
        <w:pStyle w:val="PEPPuce1"/>
        <w:tabs>
          <w:tab w:val="right" w:leader="dot" w:pos="7797"/>
        </w:tabs>
        <w:rPr>
          <w:sz w:val="20"/>
        </w:rPr>
      </w:pPr>
      <w:r w:rsidRPr="00202BD2">
        <w:rPr>
          <w:sz w:val="20"/>
        </w:rPr>
        <w:t xml:space="preserve">PRENOM : </w:t>
      </w:r>
      <w:r w:rsidRPr="00202BD2">
        <w:rPr>
          <w:sz w:val="16"/>
        </w:rPr>
        <w:tab/>
      </w:r>
    </w:p>
    <w:p w:rsidR="00616941" w:rsidRDefault="00616941" w:rsidP="00616941">
      <w:pPr>
        <w:pStyle w:val="Paragraphedeliste"/>
      </w:pPr>
    </w:p>
    <w:p w:rsidR="00521A39" w:rsidRDefault="00202BD2" w:rsidP="00202BD2">
      <w:pPr>
        <w:jc w:val="center"/>
      </w:pPr>
      <w:r w:rsidRPr="00202BD2">
        <w:sym w:font="Wingdings" w:char="F06F"/>
      </w:r>
      <w:r w:rsidRPr="00202BD2">
        <w:t xml:space="preserve"> </w:t>
      </w:r>
      <w:r w:rsidR="00521A39" w:rsidRPr="00202BD2">
        <w:t>Père</w:t>
      </w:r>
      <w:r w:rsidR="00616941">
        <w:t xml:space="preserve">        </w:t>
      </w:r>
      <w:r w:rsidR="00521A39" w:rsidRPr="00202BD2">
        <w:t xml:space="preserve"> </w:t>
      </w:r>
      <w:r w:rsidRPr="00202BD2">
        <w:sym w:font="Wingdings" w:char="F06F"/>
      </w:r>
      <w:r w:rsidR="00521A39" w:rsidRPr="00202BD2">
        <w:t xml:space="preserve"> Mère</w:t>
      </w:r>
      <w:r w:rsidR="00616941">
        <w:t xml:space="preserve">        </w:t>
      </w:r>
      <w:r w:rsidR="00521A39" w:rsidRPr="00202BD2">
        <w:t xml:space="preserve"> </w:t>
      </w:r>
      <w:r w:rsidRPr="00202BD2">
        <w:sym w:font="Wingdings" w:char="F06F"/>
      </w:r>
      <w:r w:rsidR="00521A39" w:rsidRPr="00202BD2">
        <w:t xml:space="preserve"> Tuteur légal</w:t>
      </w:r>
    </w:p>
    <w:p w:rsidR="00616941" w:rsidRPr="00202BD2" w:rsidRDefault="00616941" w:rsidP="00202BD2">
      <w:pPr>
        <w:jc w:val="center"/>
      </w:pPr>
    </w:p>
    <w:p w:rsidR="00521A39" w:rsidRPr="00616941" w:rsidRDefault="00521A39" w:rsidP="00521A39">
      <w:pPr>
        <w:pStyle w:val="PEPPuce1"/>
        <w:tabs>
          <w:tab w:val="right" w:leader="dot" w:pos="7797"/>
        </w:tabs>
        <w:rPr>
          <w:sz w:val="20"/>
        </w:rPr>
      </w:pPr>
      <w:r w:rsidRPr="00202BD2">
        <w:rPr>
          <w:sz w:val="20"/>
        </w:rPr>
        <w:t xml:space="preserve">Téléphone : </w:t>
      </w:r>
      <w:r w:rsidRPr="00202BD2">
        <w:rPr>
          <w:sz w:val="16"/>
        </w:rPr>
        <w:tab/>
      </w:r>
    </w:p>
    <w:p w:rsidR="00616941" w:rsidRPr="00202BD2" w:rsidRDefault="00616941" w:rsidP="00616941">
      <w:pPr>
        <w:pStyle w:val="PEPPuce1"/>
        <w:numPr>
          <w:ilvl w:val="0"/>
          <w:numId w:val="0"/>
        </w:numPr>
        <w:tabs>
          <w:tab w:val="right" w:leader="dot" w:pos="7797"/>
        </w:tabs>
        <w:ind w:left="170"/>
        <w:rPr>
          <w:sz w:val="20"/>
        </w:rPr>
      </w:pPr>
    </w:p>
    <w:p w:rsidR="00521A39" w:rsidRPr="00616941" w:rsidRDefault="00521A39" w:rsidP="00521A39">
      <w:pPr>
        <w:pStyle w:val="PEPPuce1"/>
        <w:tabs>
          <w:tab w:val="right" w:leader="dot" w:pos="7797"/>
        </w:tabs>
        <w:rPr>
          <w:sz w:val="20"/>
        </w:rPr>
      </w:pPr>
      <w:r w:rsidRPr="00202BD2">
        <w:rPr>
          <w:sz w:val="20"/>
        </w:rPr>
        <w:t xml:space="preserve">Courriel : </w:t>
      </w:r>
      <w:r w:rsidRPr="00202BD2">
        <w:rPr>
          <w:sz w:val="16"/>
        </w:rPr>
        <w:tab/>
      </w:r>
    </w:p>
    <w:p w:rsidR="00616941" w:rsidRDefault="00616941" w:rsidP="00616941">
      <w:pPr>
        <w:pStyle w:val="Paragraphedeliste"/>
      </w:pPr>
    </w:p>
    <w:p w:rsidR="00616941" w:rsidRPr="00202BD2" w:rsidRDefault="00616941" w:rsidP="00EB7E80">
      <w:pPr>
        <w:pStyle w:val="PEPPuce1"/>
        <w:numPr>
          <w:ilvl w:val="0"/>
          <w:numId w:val="0"/>
        </w:numPr>
        <w:tabs>
          <w:tab w:val="right" w:leader="dot" w:pos="7797"/>
        </w:tabs>
        <w:ind w:left="170"/>
        <w:rPr>
          <w:sz w:val="20"/>
        </w:rPr>
      </w:pPr>
      <w:bookmarkStart w:id="0" w:name="_GoBack"/>
      <w:bookmarkEnd w:id="0"/>
    </w:p>
    <w:p w:rsidR="00202BD2" w:rsidRDefault="00202BD2" w:rsidP="00521A39">
      <w:pPr>
        <w:pStyle w:val="PEPSoustitre"/>
        <w:sectPr w:rsidR="00202BD2" w:rsidSect="00202BD2">
          <w:type w:val="continuous"/>
          <w:pgSz w:w="11906" w:h="16838" w:code="9"/>
          <w:pgMar w:top="1701" w:right="1134" w:bottom="1814" w:left="2948" w:header="567" w:footer="567" w:gutter="0"/>
          <w:cols w:num="2" w:space="708"/>
          <w:titlePg/>
          <w:docGrid w:linePitch="360"/>
        </w:sectPr>
      </w:pPr>
    </w:p>
    <w:p w:rsidR="00521A39" w:rsidRPr="00521A39" w:rsidRDefault="00521A39" w:rsidP="00521A39">
      <w:pPr>
        <w:pStyle w:val="PEPSoustitre"/>
      </w:pPr>
      <w:r w:rsidRPr="00521A39">
        <w:t xml:space="preserve">Prêts de livres adaptés : </w:t>
      </w:r>
    </w:p>
    <w:p w:rsidR="00521A39" w:rsidRPr="00616941" w:rsidRDefault="00521A39" w:rsidP="00616941">
      <w:pPr>
        <w:spacing w:line="288" w:lineRule="auto"/>
        <w:rPr>
          <w:sz w:val="22"/>
          <w:szCs w:val="22"/>
        </w:rPr>
      </w:pPr>
      <w:r w:rsidRPr="00616941">
        <w:rPr>
          <w:sz w:val="22"/>
          <w:szCs w:val="22"/>
        </w:rPr>
        <w:t>L’accès à la bibliothèque n’est possible que pour les ouvrages papier ou numériques disponibles, sous réserve de présentation de la photocopie de la carte d’invalidité ou d’un certificat « empêché de lire ». Pour toute autre situation, contactez directement le service.</w:t>
      </w:r>
    </w:p>
    <w:p w:rsidR="00202BD2" w:rsidRDefault="00202BD2" w:rsidP="00202BD2"/>
    <w:p w:rsidR="00202BD2" w:rsidRDefault="00202BD2" w:rsidP="00202BD2">
      <w:pPr>
        <w:sectPr w:rsidR="00202BD2" w:rsidSect="00202BD2">
          <w:type w:val="continuous"/>
          <w:pgSz w:w="11906" w:h="16838" w:code="9"/>
          <w:pgMar w:top="1701" w:right="1134" w:bottom="1814" w:left="2948" w:header="567" w:footer="567" w:gutter="0"/>
          <w:cols w:space="112"/>
          <w:titlePg/>
          <w:docGrid w:linePitch="360"/>
        </w:sectPr>
      </w:pPr>
    </w:p>
    <w:p w:rsidR="00616941" w:rsidRDefault="00616941" w:rsidP="0061694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</w:rPr>
      </w:pPr>
    </w:p>
    <w:p w:rsidR="00202BD2" w:rsidRPr="00616941" w:rsidRDefault="00202BD2" w:rsidP="0061694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616941">
        <w:rPr>
          <w:sz w:val="22"/>
          <w:szCs w:val="22"/>
        </w:rPr>
        <w:t>Je soussigné (lecteur majeur ou représentant légal), ____________________________</w:t>
      </w:r>
      <w:r w:rsidR="00EB7E80">
        <w:rPr>
          <w:sz w:val="22"/>
          <w:szCs w:val="22"/>
        </w:rPr>
        <w:t>__________________________________</w:t>
      </w:r>
      <w:r w:rsidRPr="00616941">
        <w:rPr>
          <w:sz w:val="22"/>
          <w:szCs w:val="22"/>
        </w:rPr>
        <w:t>______</w:t>
      </w:r>
    </w:p>
    <w:p w:rsidR="00202BD2" w:rsidRDefault="00EB7E80" w:rsidP="00202BD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</w:t>
      </w:r>
      <w:r w:rsidR="00202BD2" w:rsidRPr="00616941">
        <w:rPr>
          <w:sz w:val="22"/>
          <w:szCs w:val="22"/>
        </w:rPr>
        <w:t xml:space="preserve">ertifie avoir pris connaissance du fonctionnement de la bibliothèque et signé et retourné au CTRDV la « Charte d’utilisation des documents adaptés ». </w:t>
      </w:r>
    </w:p>
    <w:p w:rsidR="00616941" w:rsidRPr="00616941" w:rsidRDefault="00616941" w:rsidP="00202BD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:rsidR="00202BD2" w:rsidRPr="00616941" w:rsidRDefault="00202BD2" w:rsidP="00202BD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616941">
        <w:rPr>
          <w:sz w:val="22"/>
          <w:szCs w:val="22"/>
        </w:rPr>
        <w:t xml:space="preserve">Fait à _____________________ le ______________________ </w:t>
      </w:r>
    </w:p>
    <w:p w:rsidR="00EB7E80" w:rsidRDefault="00EB7E80" w:rsidP="00202BD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:rsidR="00521A39" w:rsidRDefault="00202BD2" w:rsidP="00202BD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616941">
        <w:rPr>
          <w:sz w:val="22"/>
          <w:szCs w:val="22"/>
        </w:rPr>
        <w:t>Signature :</w:t>
      </w:r>
    </w:p>
    <w:p w:rsidR="00EB7E80" w:rsidRPr="00616941" w:rsidRDefault="00EB7E80" w:rsidP="00202BD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:rsidR="00202BD2" w:rsidRPr="00202BD2" w:rsidRDefault="00202BD2" w:rsidP="00202BD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202BD2" w:rsidRDefault="00202BD2">
      <w:pPr>
        <w:rPr>
          <w:sz w:val="16"/>
        </w:rPr>
      </w:pPr>
    </w:p>
    <w:p w:rsidR="00DF72B0" w:rsidRDefault="00521A39">
      <w:pPr>
        <w:rPr>
          <w:sz w:val="16"/>
        </w:rPr>
      </w:pPr>
      <w:r w:rsidRPr="00202BD2">
        <w:rPr>
          <w:sz w:val="16"/>
        </w:rPr>
        <w:t>Document à faire parvenir au CTRDV dans les plus brefs délais par mail</w:t>
      </w:r>
      <w:r w:rsidR="00EB7E80">
        <w:rPr>
          <w:sz w:val="16"/>
        </w:rPr>
        <w:t xml:space="preserve"> de préférence ou par</w:t>
      </w:r>
      <w:r w:rsidRPr="00202BD2">
        <w:rPr>
          <w:sz w:val="16"/>
        </w:rPr>
        <w:t xml:space="preserve"> courrier.</w:t>
      </w:r>
    </w:p>
    <w:p w:rsidR="00EB7E80" w:rsidRDefault="00EB7E80">
      <w:pPr>
        <w:rPr>
          <w:sz w:val="16"/>
        </w:rPr>
      </w:pPr>
    </w:p>
    <w:p w:rsidR="00EB7E80" w:rsidRDefault="00EB7E80" w:rsidP="00EB7E80">
      <w:pPr>
        <w:pStyle w:val="Default"/>
      </w:pPr>
    </w:p>
    <w:p w:rsidR="00EB7E80" w:rsidRPr="00202BD2" w:rsidRDefault="00EB7E80" w:rsidP="00EB7E80">
      <w:pPr>
        <w:rPr>
          <w:sz w:val="16"/>
        </w:rPr>
      </w:pPr>
      <w:r>
        <w:rPr>
          <w:i/>
          <w:iCs/>
          <w:sz w:val="13"/>
          <w:szCs w:val="13"/>
        </w:rPr>
        <w:t xml:space="preserve">* </w:t>
      </w:r>
      <w:r>
        <w:rPr>
          <w:i/>
          <w:iCs/>
          <w:sz w:val="16"/>
          <w:szCs w:val="16"/>
        </w:rPr>
        <w:t>Soin et Accompagnement en Rhône Alpes pour la Déficience Visuelle : services pour la déficience visuelle gérés par l’association des Pupilles de l’Enseignement Public (PEP)</w:t>
      </w:r>
    </w:p>
    <w:sectPr w:rsidR="00EB7E80" w:rsidRPr="00202BD2" w:rsidSect="00616941">
      <w:type w:val="continuous"/>
      <w:pgSz w:w="11906" w:h="16838" w:code="9"/>
      <w:pgMar w:top="1701" w:right="1134" w:bottom="1276" w:left="294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81" w:rsidRDefault="00F96881" w:rsidP="006F190D">
      <w:r>
        <w:separator/>
      </w:r>
    </w:p>
  </w:endnote>
  <w:endnote w:type="continuationSeparator" w:id="0">
    <w:p w:rsidR="00F96881" w:rsidRDefault="00F96881" w:rsidP="006F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90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28" w:type="dxa"/>
        <w:bottom w:w="57" w:type="dxa"/>
        <w:right w:w="28" w:type="dxa"/>
      </w:tblCellMar>
      <w:tblLook w:val="04A0" w:firstRow="1" w:lastRow="0" w:firstColumn="1" w:lastColumn="0" w:noHBand="0" w:noVBand="1"/>
    </w:tblPr>
    <w:tblGrid>
      <w:gridCol w:w="992"/>
      <w:gridCol w:w="5104"/>
      <w:gridCol w:w="3827"/>
      <w:gridCol w:w="142"/>
      <w:gridCol w:w="425"/>
    </w:tblGrid>
    <w:tr w:rsidR="00BE2951" w:rsidTr="00D618E5">
      <w:trPr>
        <w:cantSplit/>
        <w:trHeight w:hRule="exact" w:val="170"/>
      </w:trPr>
      <w:tc>
        <w:tcPr>
          <w:tcW w:w="6096" w:type="dxa"/>
          <w:gridSpan w:val="2"/>
          <w:tcBorders>
            <w:top w:val="single" w:sz="4" w:space="0" w:color="005D83"/>
          </w:tcBorders>
          <w:vAlign w:val="center"/>
        </w:tcPr>
        <w:p w:rsidR="00BE2951" w:rsidRDefault="00BE2951" w:rsidP="00BE2951">
          <w:pPr>
            <w:pStyle w:val="Pieddepage"/>
            <w:rPr>
              <w:rStyle w:val="Numrodepage"/>
            </w:rPr>
          </w:pPr>
        </w:p>
      </w:tc>
      <w:tc>
        <w:tcPr>
          <w:tcW w:w="3969" w:type="dxa"/>
          <w:gridSpan w:val="2"/>
          <w:tcBorders>
            <w:top w:val="single" w:sz="4" w:space="0" w:color="005D83"/>
          </w:tcBorders>
          <w:vAlign w:val="center"/>
        </w:tcPr>
        <w:p w:rsidR="00BE2951" w:rsidRDefault="00BE2951" w:rsidP="00BE2951">
          <w:pPr>
            <w:pStyle w:val="Pieddepage"/>
            <w:jc w:val="right"/>
            <w:rPr>
              <w:rStyle w:val="Numrodepage"/>
            </w:rPr>
          </w:pPr>
        </w:p>
      </w:tc>
      <w:tc>
        <w:tcPr>
          <w:tcW w:w="425" w:type="dxa"/>
          <w:tcBorders>
            <w:top w:val="single" w:sz="4" w:space="0" w:color="005D83"/>
          </w:tcBorders>
          <w:vAlign w:val="center"/>
        </w:tcPr>
        <w:p w:rsidR="00BE2951" w:rsidRDefault="00BE2951" w:rsidP="00BE2951">
          <w:pPr>
            <w:pStyle w:val="Pieddepage"/>
            <w:jc w:val="right"/>
            <w:rPr>
              <w:rStyle w:val="Numrodepage"/>
            </w:rPr>
          </w:pPr>
        </w:p>
      </w:tc>
    </w:tr>
    <w:tr w:rsidR="00DF72B0" w:rsidRPr="00DF72B0" w:rsidTr="00DE5176">
      <w:trPr>
        <w:cantSplit/>
        <w:trHeight w:val="292"/>
      </w:trPr>
      <w:tc>
        <w:tcPr>
          <w:tcW w:w="992" w:type="dxa"/>
          <w:tcBorders>
            <w:right w:val="single" w:sz="4" w:space="0" w:color="005D83"/>
          </w:tcBorders>
          <w:vAlign w:val="center"/>
        </w:tcPr>
        <w:p w:rsidR="00DF72B0" w:rsidRDefault="00DF72B0" w:rsidP="00DF72B0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>CTRDV</w:t>
          </w:r>
        </w:p>
      </w:tc>
      <w:tc>
        <w:tcPr>
          <w:tcW w:w="5104" w:type="dxa"/>
          <w:tcBorders>
            <w:left w:val="single" w:sz="4" w:space="0" w:color="005D83"/>
          </w:tcBorders>
          <w:vAlign w:val="center"/>
        </w:tcPr>
        <w:p w:rsidR="00DF72B0" w:rsidRDefault="00DF72B0" w:rsidP="00DF72B0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    </w:t>
          </w:r>
          <w:r w:rsidRPr="000456FC">
            <w:rPr>
              <w:rStyle w:val="Numrodepage"/>
            </w:rPr>
            <w:t>Les PEP</w:t>
          </w:r>
          <w:r>
            <w:rPr>
              <w:rStyle w:val="Numrodepage"/>
            </w:rPr>
            <w:t xml:space="preserve"> </w:t>
          </w:r>
          <w:r w:rsidRPr="000456FC">
            <w:rPr>
              <w:rStyle w:val="Numrodepage"/>
            </w:rPr>
            <w:t>69 – Métropole de Lyon</w:t>
          </w:r>
        </w:p>
      </w:tc>
      <w:tc>
        <w:tcPr>
          <w:tcW w:w="3827" w:type="dxa"/>
          <w:tcBorders>
            <w:right w:val="single" w:sz="4" w:space="0" w:color="005D83"/>
          </w:tcBorders>
          <w:tcMar>
            <w:right w:w="284" w:type="dxa"/>
          </w:tcMar>
          <w:vAlign w:val="center"/>
        </w:tcPr>
        <w:p w:rsidR="00DF72B0" w:rsidRDefault="00DF72B0" w:rsidP="00DF72B0">
          <w:pPr>
            <w:pStyle w:val="Pieddepage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STYLEREF  PEP_Titre  \* CHARFORMAT </w:instrText>
          </w:r>
          <w:r>
            <w:rPr>
              <w:rStyle w:val="Numrodepage"/>
            </w:rPr>
            <w:fldChar w:fldCharType="separate"/>
          </w:r>
          <w:r w:rsidR="00616941">
            <w:rPr>
              <w:rStyle w:val="Numrodepage"/>
              <w:noProof/>
            </w:rPr>
            <w:t>À LA BIBLIOTHEQUE DU CTRDV</w:t>
          </w:r>
          <w:r>
            <w:rPr>
              <w:rStyle w:val="Numrodepage"/>
            </w:rPr>
            <w:fldChar w:fldCharType="end"/>
          </w:r>
        </w:p>
      </w:tc>
      <w:tc>
        <w:tcPr>
          <w:tcW w:w="567" w:type="dxa"/>
          <w:gridSpan w:val="2"/>
          <w:tcBorders>
            <w:left w:val="single" w:sz="4" w:space="0" w:color="005D83"/>
          </w:tcBorders>
          <w:vAlign w:val="center"/>
        </w:tcPr>
        <w:p w:rsidR="00DF72B0" w:rsidRDefault="00DF72B0" w:rsidP="00DF72B0">
          <w:pPr>
            <w:pStyle w:val="Pieddepage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616941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 w:rsidRPr="00DF72B0">
            <w:rPr>
              <w:rStyle w:val="Numrodepage"/>
            </w:rPr>
            <w:fldChar w:fldCharType="begin"/>
          </w:r>
          <w:r w:rsidRPr="00DF72B0">
            <w:rPr>
              <w:rStyle w:val="Numrodepage"/>
            </w:rPr>
            <w:instrText>NUMPAGES  \* Arabic  \* MERGEFORMAT</w:instrText>
          </w:r>
          <w:r w:rsidRPr="00DF72B0">
            <w:rPr>
              <w:rStyle w:val="Numrodepage"/>
            </w:rPr>
            <w:fldChar w:fldCharType="separate"/>
          </w:r>
          <w:r w:rsidR="00616941">
            <w:rPr>
              <w:rStyle w:val="Numrodepage"/>
              <w:noProof/>
            </w:rPr>
            <w:t>2</w:t>
          </w:r>
          <w:r w:rsidRPr="00DF72B0">
            <w:rPr>
              <w:rStyle w:val="Numrodepage"/>
            </w:rPr>
            <w:fldChar w:fldCharType="end"/>
          </w:r>
        </w:p>
      </w:tc>
    </w:tr>
  </w:tbl>
  <w:p w:rsidR="006F190D" w:rsidRPr="000456FC" w:rsidRDefault="006F190D" w:rsidP="000456FC">
    <w:pPr>
      <w:pStyle w:val="Pieddepage"/>
      <w:ind w:left="-2268" w:right="-45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EA" w:rsidRDefault="001B0E5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1" layoutInCell="1" allowOverlap="1" wp14:anchorId="45B7AB16" wp14:editId="322B535E">
          <wp:simplePos x="0" y="0"/>
          <wp:positionH relativeFrom="page">
            <wp:posOffset>0</wp:posOffset>
          </wp:positionH>
          <wp:positionV relativeFrom="page">
            <wp:posOffset>9153525</wp:posOffset>
          </wp:positionV>
          <wp:extent cx="7560000" cy="1537200"/>
          <wp:effectExtent l="0" t="0" r="3175" b="0"/>
          <wp:wrapNone/>
          <wp:docPr id="96" name="Imag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P69_Compte-rendu_A4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53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81" w:rsidRDefault="00F96881" w:rsidP="006F190D">
      <w:r>
        <w:separator/>
      </w:r>
    </w:p>
  </w:footnote>
  <w:footnote w:type="continuationSeparator" w:id="0">
    <w:p w:rsidR="00F96881" w:rsidRDefault="00F96881" w:rsidP="006F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0D" w:rsidRDefault="00E22204" w:rsidP="00EE1715">
    <w:pPr>
      <w:pStyle w:val="En-tte"/>
      <w:spacing w:after="48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1B7827" wp14:editId="73DD5731">
              <wp:simplePos x="0" y="0"/>
              <wp:positionH relativeFrom="page">
                <wp:posOffset>900430</wp:posOffset>
              </wp:positionH>
              <wp:positionV relativeFrom="page">
                <wp:posOffset>791845</wp:posOffset>
              </wp:positionV>
              <wp:extent cx="5760000" cy="0"/>
              <wp:effectExtent l="0" t="0" r="3175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5ACB86" id="Connecteur droit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62.35pt" to="524.4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" strokecolor="black [3213]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0D" w:rsidRDefault="00521A39" w:rsidP="000456FC">
    <w:pPr>
      <w:pStyle w:val="En-tte"/>
      <w:spacing w:after="3400"/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1" wp14:anchorId="4BDDE3C9" wp14:editId="1A787FF9">
          <wp:simplePos x="0" y="0"/>
          <wp:positionH relativeFrom="page">
            <wp:posOffset>447675</wp:posOffset>
          </wp:positionH>
          <wp:positionV relativeFrom="page">
            <wp:posOffset>409575</wp:posOffset>
          </wp:positionV>
          <wp:extent cx="1828800" cy="974090"/>
          <wp:effectExtent l="0" t="0" r="0" b="0"/>
          <wp:wrapNone/>
          <wp:docPr id="95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4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04A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A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6C3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6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8E7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6F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06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45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C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6D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82B5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446428"/>
    <w:multiLevelType w:val="multilevel"/>
    <w:tmpl w:val="E0A4B7DE"/>
    <w:lvl w:ilvl="0">
      <w:start w:val="1"/>
      <w:numFmt w:val="bullet"/>
      <w:pStyle w:val="PEPPuce1"/>
      <w:lvlText w:val=""/>
      <w:lvlJc w:val="left"/>
      <w:pPr>
        <w:ind w:left="0" w:firstLine="0"/>
      </w:pPr>
      <w:rPr>
        <w:rFonts w:ascii="Symbol" w:hAnsi="Symbol" w:hint="default"/>
        <w:color w:val="00AEEF" w:themeColor="accent2"/>
        <w:szCs w:val="26"/>
      </w:rPr>
    </w:lvl>
    <w:lvl w:ilvl="1">
      <w:start w:val="1"/>
      <w:numFmt w:val="bullet"/>
      <w:pStyle w:val="PEPPuce2"/>
      <w:lvlText w:val="–"/>
      <w:lvlJc w:val="left"/>
      <w:pPr>
        <w:ind w:left="0" w:firstLine="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39"/>
    <w:rsid w:val="000456FC"/>
    <w:rsid w:val="00103B94"/>
    <w:rsid w:val="001416D5"/>
    <w:rsid w:val="0017768B"/>
    <w:rsid w:val="001B0E5D"/>
    <w:rsid w:val="001E109C"/>
    <w:rsid w:val="001E200A"/>
    <w:rsid w:val="00202BD2"/>
    <w:rsid w:val="00224AA6"/>
    <w:rsid w:val="00230AEA"/>
    <w:rsid w:val="0026431F"/>
    <w:rsid w:val="00293E0C"/>
    <w:rsid w:val="002A0FA6"/>
    <w:rsid w:val="003623E0"/>
    <w:rsid w:val="003713CD"/>
    <w:rsid w:val="0038306F"/>
    <w:rsid w:val="003A7C02"/>
    <w:rsid w:val="004022B4"/>
    <w:rsid w:val="00416707"/>
    <w:rsid w:val="00425677"/>
    <w:rsid w:val="00433EDD"/>
    <w:rsid w:val="0044219E"/>
    <w:rsid w:val="0045216F"/>
    <w:rsid w:val="004C5404"/>
    <w:rsid w:val="00521641"/>
    <w:rsid w:val="00521A39"/>
    <w:rsid w:val="00544345"/>
    <w:rsid w:val="00587EA5"/>
    <w:rsid w:val="005B1126"/>
    <w:rsid w:val="005C775F"/>
    <w:rsid w:val="005D6DE9"/>
    <w:rsid w:val="0061682B"/>
    <w:rsid w:val="00616941"/>
    <w:rsid w:val="00634438"/>
    <w:rsid w:val="00646166"/>
    <w:rsid w:val="00655A10"/>
    <w:rsid w:val="00676761"/>
    <w:rsid w:val="00682310"/>
    <w:rsid w:val="006B5C7E"/>
    <w:rsid w:val="006E27BF"/>
    <w:rsid w:val="006F190D"/>
    <w:rsid w:val="00700044"/>
    <w:rsid w:val="00722EC1"/>
    <w:rsid w:val="0076399F"/>
    <w:rsid w:val="00770EBC"/>
    <w:rsid w:val="007E317D"/>
    <w:rsid w:val="0080313B"/>
    <w:rsid w:val="00805FAA"/>
    <w:rsid w:val="008124BD"/>
    <w:rsid w:val="00815B14"/>
    <w:rsid w:val="00844956"/>
    <w:rsid w:val="00877117"/>
    <w:rsid w:val="008F2A13"/>
    <w:rsid w:val="00923D57"/>
    <w:rsid w:val="0094498E"/>
    <w:rsid w:val="0096581C"/>
    <w:rsid w:val="009968C5"/>
    <w:rsid w:val="009A23AB"/>
    <w:rsid w:val="009D180E"/>
    <w:rsid w:val="00A33E23"/>
    <w:rsid w:val="00AA012C"/>
    <w:rsid w:val="00AF5949"/>
    <w:rsid w:val="00B32F4C"/>
    <w:rsid w:val="00B64F18"/>
    <w:rsid w:val="00B77D28"/>
    <w:rsid w:val="00B92FB1"/>
    <w:rsid w:val="00BE2951"/>
    <w:rsid w:val="00C10E75"/>
    <w:rsid w:val="00C118D3"/>
    <w:rsid w:val="00C21B90"/>
    <w:rsid w:val="00C31F14"/>
    <w:rsid w:val="00C61B9B"/>
    <w:rsid w:val="00C948D5"/>
    <w:rsid w:val="00CC4744"/>
    <w:rsid w:val="00D265D9"/>
    <w:rsid w:val="00D37624"/>
    <w:rsid w:val="00D54C2A"/>
    <w:rsid w:val="00DA27E1"/>
    <w:rsid w:val="00DB0F0C"/>
    <w:rsid w:val="00DE5176"/>
    <w:rsid w:val="00DE72B9"/>
    <w:rsid w:val="00DF2187"/>
    <w:rsid w:val="00DF72B0"/>
    <w:rsid w:val="00E00A40"/>
    <w:rsid w:val="00E22204"/>
    <w:rsid w:val="00E26515"/>
    <w:rsid w:val="00E36B8F"/>
    <w:rsid w:val="00E532B4"/>
    <w:rsid w:val="00EB7E80"/>
    <w:rsid w:val="00EE1715"/>
    <w:rsid w:val="00EF0550"/>
    <w:rsid w:val="00F5284E"/>
    <w:rsid w:val="00F96881"/>
    <w:rsid w:val="00FD6CF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5953FB"/>
  <w15:chartTrackingRefBased/>
  <w15:docId w15:val="{89A6A00E-0C85-46CE-9348-574745F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iPriority="0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1682B"/>
  </w:style>
  <w:style w:type="character" w:customStyle="1" w:styleId="En-tteCar">
    <w:name w:val="En-tête Car"/>
    <w:basedOn w:val="Policepardfaut"/>
    <w:link w:val="En-tte"/>
    <w:uiPriority w:val="99"/>
    <w:semiHidden/>
    <w:rsid w:val="00521641"/>
  </w:style>
  <w:style w:type="paragraph" w:styleId="Pieddepage">
    <w:name w:val="footer"/>
    <w:basedOn w:val="Normal"/>
    <w:link w:val="PieddepageCar"/>
    <w:uiPriority w:val="99"/>
    <w:rsid w:val="001B0E5D"/>
    <w:rPr>
      <w:color w:val="005D83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B0E5D"/>
    <w:rPr>
      <w:color w:val="005D83"/>
      <w:sz w:val="22"/>
    </w:rPr>
  </w:style>
  <w:style w:type="character" w:styleId="Numrodepage">
    <w:name w:val="page number"/>
    <w:basedOn w:val="Policepardfaut"/>
    <w:uiPriority w:val="99"/>
    <w:semiHidden/>
    <w:rsid w:val="000456FC"/>
    <w:rPr>
      <w:sz w:val="24"/>
    </w:rPr>
  </w:style>
  <w:style w:type="table" w:styleId="Grilledutableau">
    <w:name w:val="Table Grid"/>
    <w:basedOn w:val="TableauNormal"/>
    <w:uiPriority w:val="59"/>
    <w:rsid w:val="006F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PIntroduction">
    <w:name w:val="PEP_Introduction"/>
    <w:basedOn w:val="Normal"/>
    <w:next w:val="Normal"/>
    <w:uiPriority w:val="2"/>
    <w:qFormat/>
    <w:rsid w:val="001B0E5D"/>
    <w:rPr>
      <w:color w:val="005D83"/>
      <w:sz w:val="26"/>
      <w:szCs w:val="26"/>
    </w:rPr>
  </w:style>
  <w:style w:type="character" w:styleId="Lienhypertexte">
    <w:name w:val="Hyperlink"/>
    <w:basedOn w:val="Policepardfaut"/>
    <w:uiPriority w:val="99"/>
    <w:semiHidden/>
    <w:rsid w:val="0038306F"/>
    <w:rPr>
      <w:color w:val="000000" w:themeColor="hyperlink"/>
      <w:u w:val="none"/>
    </w:rPr>
  </w:style>
  <w:style w:type="paragraph" w:customStyle="1" w:styleId="PEPPuce1">
    <w:name w:val="PEP_Puce 1"/>
    <w:basedOn w:val="Normal"/>
    <w:uiPriority w:val="3"/>
    <w:qFormat/>
    <w:rsid w:val="00521A39"/>
    <w:pPr>
      <w:numPr>
        <w:numId w:val="11"/>
      </w:numPr>
      <w:ind w:left="170" w:hanging="170"/>
    </w:pPr>
    <w:rPr>
      <w:sz w:val="24"/>
    </w:rPr>
  </w:style>
  <w:style w:type="character" w:styleId="Lienhypertextesuivivisit">
    <w:name w:val="FollowedHyperlink"/>
    <w:basedOn w:val="Policepardfaut"/>
    <w:uiPriority w:val="99"/>
    <w:semiHidden/>
    <w:rsid w:val="0038306F"/>
    <w:rPr>
      <w:color w:val="000000" w:themeColor="followedHyperlink"/>
      <w:u w:val="none"/>
    </w:rPr>
  </w:style>
  <w:style w:type="paragraph" w:customStyle="1" w:styleId="PEPTitre">
    <w:name w:val="PEP_Titre"/>
    <w:basedOn w:val="Normal"/>
    <w:next w:val="Normal"/>
    <w:uiPriority w:val="1"/>
    <w:qFormat/>
    <w:rsid w:val="00D37624"/>
    <w:pPr>
      <w:spacing w:after="120"/>
    </w:pPr>
    <w:rPr>
      <w:b/>
      <w:sz w:val="36"/>
      <w:szCs w:val="36"/>
    </w:rPr>
  </w:style>
  <w:style w:type="paragraph" w:customStyle="1" w:styleId="PEPSoustitre">
    <w:name w:val="PEP_Sous_titre"/>
    <w:basedOn w:val="Normal"/>
    <w:next w:val="Normal"/>
    <w:uiPriority w:val="2"/>
    <w:qFormat/>
    <w:rsid w:val="001E200A"/>
    <w:pPr>
      <w:keepNext/>
      <w:spacing w:before="360" w:after="120"/>
    </w:pPr>
    <w:rPr>
      <w:b/>
      <w:sz w:val="26"/>
      <w:szCs w:val="26"/>
    </w:rPr>
  </w:style>
  <w:style w:type="paragraph" w:customStyle="1" w:styleId="PEPCitation">
    <w:name w:val="PEP_Citation"/>
    <w:basedOn w:val="Normal"/>
    <w:next w:val="Normal"/>
    <w:uiPriority w:val="5"/>
    <w:qFormat/>
    <w:rsid w:val="001B0E5D"/>
    <w:rPr>
      <w:rFonts w:ascii="Calibri Light" w:hAnsi="Calibri Light" w:cs="Calibri Light"/>
      <w:color w:val="005D83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521641"/>
    <w:pPr>
      <w:ind w:left="720"/>
      <w:contextualSpacing/>
    </w:pPr>
  </w:style>
  <w:style w:type="paragraph" w:customStyle="1" w:styleId="PEPPuce2">
    <w:name w:val="PEP_Puce 2"/>
    <w:basedOn w:val="Normal"/>
    <w:uiPriority w:val="3"/>
    <w:qFormat/>
    <w:rsid w:val="00521641"/>
    <w:pPr>
      <w:numPr>
        <w:ilvl w:val="1"/>
        <w:numId w:val="11"/>
      </w:numPr>
      <w:ind w:left="397" w:hanging="227"/>
    </w:pPr>
  </w:style>
  <w:style w:type="paragraph" w:customStyle="1" w:styleId="PEPExergue">
    <w:name w:val="PEP_Exergue"/>
    <w:basedOn w:val="Normal"/>
    <w:next w:val="Normal"/>
    <w:uiPriority w:val="4"/>
    <w:qFormat/>
    <w:rsid w:val="001B0E5D"/>
    <w:pPr>
      <w:spacing w:before="120" w:after="120" w:line="264" w:lineRule="auto"/>
    </w:pPr>
    <w:rPr>
      <w:b/>
      <w:color w:val="000000" w:themeColor="text1"/>
      <w:sz w:val="18"/>
      <w:szCs w:val="18"/>
      <w:shd w:val="clear" w:color="auto" w:fill="00AEEF" w:themeFill="accent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1B9B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rsid w:val="00521A39"/>
  </w:style>
  <w:style w:type="character" w:customStyle="1" w:styleId="NotedefinCar">
    <w:name w:val="Note de fin Car"/>
    <w:basedOn w:val="Policepardfaut"/>
    <w:link w:val="Notedefin"/>
    <w:uiPriority w:val="99"/>
    <w:semiHidden/>
    <w:rsid w:val="00521A39"/>
  </w:style>
  <w:style w:type="character" w:styleId="Appeldenotedefin">
    <w:name w:val="endnote reference"/>
    <w:basedOn w:val="Policepardfaut"/>
    <w:rsid w:val="00521A39"/>
    <w:rPr>
      <w:vertAlign w:val="superscript"/>
    </w:rPr>
  </w:style>
  <w:style w:type="paragraph" w:customStyle="1" w:styleId="Default">
    <w:name w:val="Default"/>
    <w:rsid w:val="00EB7E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dv@lespep69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pep69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trdv@lespep69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pep69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martos\Downloads\Secteur%20Com%20recherche%20et%20d&#233;veloppement-20210217T074114Z-001\Secteur%20Com%20recherche%20et%20d&#233;veloppement\Compte-rendu\PEP69_Compte-rendu_CTRDV.dotx" TargetMode="External"/></Relationships>
</file>

<file path=word/theme/theme1.xml><?xml version="1.0" encoding="utf-8"?>
<a:theme xmlns:a="http://schemas.openxmlformats.org/drawingml/2006/main" name="Thème Office">
  <a:themeElements>
    <a:clrScheme name="PEP 69_couleurs">
      <a:dk1>
        <a:sysClr val="windowText" lastClr="000000"/>
      </a:dk1>
      <a:lt1>
        <a:sysClr val="window" lastClr="FFFFFF"/>
      </a:lt1>
      <a:dk2>
        <a:srgbClr val="00529C"/>
      </a:dk2>
      <a:lt2>
        <a:srgbClr val="EEECE1"/>
      </a:lt2>
      <a:accent1>
        <a:srgbClr val="ED1C24"/>
      </a:accent1>
      <a:accent2>
        <a:srgbClr val="00AEEF"/>
      </a:accent2>
      <a:accent3>
        <a:srgbClr val="02A650"/>
      </a:accent3>
      <a:accent4>
        <a:srgbClr val="A0CD3B"/>
      </a:accent4>
      <a:accent5>
        <a:srgbClr val="F6861F"/>
      </a:accent5>
      <a:accent6>
        <a:srgbClr val="A3238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BDD9-4BC9-4AC0-ABB3-F1C58CF8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PEP69_Compte-rendu_CTRDV</Template>
  <TotalTime>13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>Les PEP 69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subject/>
  <dc:creator>Emmanuelle MARTOS</dc:creator>
  <cp:keywords/>
  <dc:description/>
  <cp:lastModifiedBy>Fabienne PEYRARD</cp:lastModifiedBy>
  <cp:revision>5</cp:revision>
  <cp:lastPrinted>2021-06-24T14:21:00Z</cp:lastPrinted>
  <dcterms:created xsi:type="dcterms:W3CDTF">2021-06-24T14:21:00Z</dcterms:created>
  <dcterms:modified xsi:type="dcterms:W3CDTF">2021-06-29T07:25:00Z</dcterms:modified>
</cp:coreProperties>
</file>