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A5" w:rsidRDefault="00587EA5" w:rsidP="00A076BC"/>
    <w:p w:rsidR="00587EA5" w:rsidRDefault="00587EA5" w:rsidP="00A076BC"/>
    <w:p w:rsidR="00C61B9B" w:rsidRDefault="00C61B9B" w:rsidP="00A076BC"/>
    <w:p w:rsidR="00C61B9B" w:rsidRDefault="00C61B9B" w:rsidP="00A076BC"/>
    <w:p w:rsidR="00C61B9B" w:rsidRDefault="00C61B9B" w:rsidP="00A076BC"/>
    <w:p w:rsidR="001E109C" w:rsidRDefault="001E109C" w:rsidP="00A076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6EA50D0" wp14:editId="00E2D2F7">
                <wp:simplePos x="0" y="0"/>
                <wp:positionH relativeFrom="leftMargin">
                  <wp:posOffset>409575</wp:posOffset>
                </wp:positionH>
                <wp:positionV relativeFrom="page">
                  <wp:posOffset>1581150</wp:posOffset>
                </wp:positionV>
                <wp:extent cx="1343025" cy="1767840"/>
                <wp:effectExtent l="0" t="0" r="9525" b="3810"/>
                <wp:wrapSquare wrapText="right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767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E5D" w:rsidRPr="000456FC" w:rsidRDefault="001B0E5D" w:rsidP="00A076BC">
                            <w:r w:rsidRPr="001B0E5D">
                              <w:t>_____</w:t>
                            </w:r>
                          </w:p>
                          <w:p w:rsidR="001E109C" w:rsidRPr="000456FC" w:rsidRDefault="00C61B9B" w:rsidP="00A076BC">
                            <w:pPr>
                              <w:pStyle w:val="PEPContact"/>
                            </w:pPr>
                            <w:r>
                              <w:t>1</w:t>
                            </w:r>
                            <w:r w:rsidR="00587EA5">
                              <w:t>5</w:t>
                            </w:r>
                            <w:r>
                              <w:t>0</w:t>
                            </w:r>
                            <w:r w:rsidR="00587EA5">
                              <w:t xml:space="preserve"> rue </w:t>
                            </w:r>
                            <w:r>
                              <w:t>du</w:t>
                            </w:r>
                            <w:r w:rsidR="00587EA5">
                              <w:t xml:space="preserve"> </w:t>
                            </w:r>
                            <w:r>
                              <w:t>4 août 1789</w:t>
                            </w:r>
                          </w:p>
                          <w:p w:rsidR="001E109C" w:rsidRPr="000456FC" w:rsidRDefault="00587EA5" w:rsidP="00A076BC">
                            <w:pPr>
                              <w:pStyle w:val="PEPContact"/>
                            </w:pPr>
                            <w:r>
                              <w:t>69100 Villeurbanne</w:t>
                            </w:r>
                          </w:p>
                          <w:p w:rsidR="001E109C" w:rsidRDefault="001E109C" w:rsidP="00A076BC">
                            <w:pPr>
                              <w:pStyle w:val="PEPContact"/>
                            </w:pPr>
                            <w:r w:rsidRPr="000456FC">
                              <w:t xml:space="preserve">04 </w:t>
                            </w:r>
                            <w:r w:rsidR="00C61B9B">
                              <w:t>37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43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38</w:t>
                            </w:r>
                            <w:r w:rsidRPr="000456FC">
                              <w:t xml:space="preserve"> </w:t>
                            </w:r>
                            <w:r w:rsidR="00C61B9B">
                              <w:t>28</w:t>
                            </w:r>
                          </w:p>
                          <w:p w:rsidR="00587EA5" w:rsidRDefault="00A2438C" w:rsidP="00A076BC">
                            <w:pPr>
                              <w:pStyle w:val="PEPContact"/>
                              <w:rPr>
                                <w:rStyle w:val="Lienhypertexte"/>
                              </w:rPr>
                            </w:pPr>
                            <w:hyperlink r:id="rId8" w:history="1">
                              <w:r w:rsidR="00C61B9B" w:rsidRPr="006C2FE2">
                                <w:rPr>
                                  <w:rStyle w:val="Lienhypertexte"/>
                                </w:rPr>
                                <w:t>ctrdv@lespep69.org</w:t>
                              </w:r>
                            </w:hyperlink>
                          </w:p>
                          <w:p w:rsidR="00C61B9B" w:rsidRDefault="00C61B9B" w:rsidP="00A076BC">
                            <w:pPr>
                              <w:pStyle w:val="PEPContact"/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www.ctrdv.fr</w:t>
                            </w:r>
                          </w:p>
                          <w:p w:rsidR="00C61B9B" w:rsidRDefault="00C61B9B" w:rsidP="00A076BC">
                            <w:pPr>
                              <w:pStyle w:val="PEPContact"/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 xml:space="preserve">https:/www.facebook.com/CTRDV </w:t>
                            </w:r>
                          </w:p>
                          <w:p w:rsidR="00C61B9B" w:rsidRPr="00587EA5" w:rsidRDefault="00C61B9B" w:rsidP="00A076BC">
                            <w:pPr>
                              <w:pStyle w:val="PEPContact"/>
                              <w:rPr>
                                <w:rStyle w:val="Lienhypertexte"/>
                              </w:rPr>
                            </w:pPr>
                            <w:r>
                              <w:rPr>
                                <w:rStyle w:val="Lienhypertexte"/>
                              </w:rPr>
                              <w:t>@CtrdvPep69</w:t>
                            </w:r>
                          </w:p>
                          <w:p w:rsidR="000456FC" w:rsidRPr="00587EA5" w:rsidRDefault="00A2438C" w:rsidP="00A076BC">
                            <w:pPr>
                              <w:pStyle w:val="PEPContact"/>
                              <w:rPr>
                                <w:rStyle w:val="Lienhypertexte"/>
                              </w:rPr>
                            </w:pPr>
                            <w:hyperlink r:id="rId9" w:history="1">
                              <w:r w:rsidR="00E532B4" w:rsidRPr="00D311DB">
                                <w:rPr>
                                  <w:rStyle w:val="Lienhypertexte"/>
                                </w:rPr>
                                <w:t>www.lespep69.org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A50D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.25pt;margin-top:124.5pt;width:105.75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" filled="f" stroked="f" strokeweight=".5pt">
                <v:textbox inset="1mm,0,1mm,0">
                  <w:txbxContent>
                    <w:p w:rsidR="001B0E5D" w:rsidRPr="000456FC" w:rsidRDefault="001B0E5D" w:rsidP="00A076BC">
                      <w:r w:rsidRPr="001B0E5D">
                        <w:t>_____</w:t>
                      </w:r>
                    </w:p>
                    <w:p w:rsidR="001E109C" w:rsidRPr="000456FC" w:rsidRDefault="00C61B9B" w:rsidP="00A076BC">
                      <w:pPr>
                        <w:pStyle w:val="PEPContact"/>
                      </w:pPr>
                      <w:r>
                        <w:t>1</w:t>
                      </w:r>
                      <w:r w:rsidR="00587EA5">
                        <w:t>5</w:t>
                      </w:r>
                      <w:r>
                        <w:t>0</w:t>
                      </w:r>
                      <w:r w:rsidR="00587EA5">
                        <w:t xml:space="preserve"> rue </w:t>
                      </w:r>
                      <w:r>
                        <w:t>du</w:t>
                      </w:r>
                      <w:r w:rsidR="00587EA5">
                        <w:t xml:space="preserve"> </w:t>
                      </w:r>
                      <w:r>
                        <w:t>4 août 1789</w:t>
                      </w:r>
                    </w:p>
                    <w:p w:rsidR="001E109C" w:rsidRPr="000456FC" w:rsidRDefault="00587EA5" w:rsidP="00A076BC">
                      <w:pPr>
                        <w:pStyle w:val="PEPContact"/>
                      </w:pPr>
                      <w:r>
                        <w:t>69100 Villeurbanne</w:t>
                      </w:r>
                    </w:p>
                    <w:p w:rsidR="001E109C" w:rsidRDefault="001E109C" w:rsidP="00A076BC">
                      <w:pPr>
                        <w:pStyle w:val="PEPContact"/>
                      </w:pPr>
                      <w:r w:rsidRPr="000456FC">
                        <w:t xml:space="preserve">04 </w:t>
                      </w:r>
                      <w:r w:rsidR="00C61B9B">
                        <w:t>37</w:t>
                      </w:r>
                      <w:r w:rsidRPr="000456FC">
                        <w:t xml:space="preserve"> </w:t>
                      </w:r>
                      <w:r w:rsidR="00C61B9B">
                        <w:t>43</w:t>
                      </w:r>
                      <w:r w:rsidRPr="000456FC">
                        <w:t xml:space="preserve"> </w:t>
                      </w:r>
                      <w:r w:rsidR="00C61B9B">
                        <w:t>38</w:t>
                      </w:r>
                      <w:r w:rsidRPr="000456FC">
                        <w:t xml:space="preserve"> </w:t>
                      </w:r>
                      <w:r w:rsidR="00C61B9B">
                        <w:t>28</w:t>
                      </w:r>
                    </w:p>
                    <w:p w:rsidR="00587EA5" w:rsidRDefault="00A2438C" w:rsidP="00A076BC">
                      <w:pPr>
                        <w:pStyle w:val="PEPContact"/>
                        <w:rPr>
                          <w:rStyle w:val="Lienhypertexte"/>
                        </w:rPr>
                      </w:pPr>
                      <w:hyperlink r:id="rId10" w:history="1">
                        <w:r w:rsidR="00C61B9B" w:rsidRPr="006C2FE2">
                          <w:rPr>
                            <w:rStyle w:val="Lienhypertexte"/>
                          </w:rPr>
                          <w:t>ctrdv@lespep69.org</w:t>
                        </w:r>
                      </w:hyperlink>
                    </w:p>
                    <w:p w:rsidR="00C61B9B" w:rsidRDefault="00C61B9B" w:rsidP="00A076BC">
                      <w:pPr>
                        <w:pStyle w:val="PEPContact"/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www.ctrdv.fr</w:t>
                      </w:r>
                    </w:p>
                    <w:p w:rsidR="00C61B9B" w:rsidRDefault="00C61B9B" w:rsidP="00A076BC">
                      <w:pPr>
                        <w:pStyle w:val="PEPContact"/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 xml:space="preserve">https:/www.facebook.com/CTRDV </w:t>
                      </w:r>
                    </w:p>
                    <w:p w:rsidR="00C61B9B" w:rsidRPr="00587EA5" w:rsidRDefault="00C61B9B" w:rsidP="00A076BC">
                      <w:pPr>
                        <w:pStyle w:val="PEPContact"/>
                        <w:rPr>
                          <w:rStyle w:val="Lienhypertexte"/>
                        </w:rPr>
                      </w:pPr>
                      <w:r>
                        <w:rPr>
                          <w:rStyle w:val="Lienhypertexte"/>
                        </w:rPr>
                        <w:t>@CtrdvPep69</w:t>
                      </w:r>
                    </w:p>
                    <w:p w:rsidR="000456FC" w:rsidRPr="00587EA5" w:rsidRDefault="00A2438C" w:rsidP="00A076BC">
                      <w:pPr>
                        <w:pStyle w:val="PEPContact"/>
                        <w:rPr>
                          <w:rStyle w:val="Lienhypertexte"/>
                        </w:rPr>
                      </w:pPr>
                      <w:hyperlink r:id="rId11" w:history="1">
                        <w:r w:rsidR="00E532B4" w:rsidRPr="00D311DB">
                          <w:rPr>
                            <w:rStyle w:val="Lienhypertexte"/>
                          </w:rPr>
                          <w:t>www.lespep69.org</w:t>
                        </w:r>
                      </w:hyperlink>
                    </w:p>
                  </w:txbxContent>
                </v:textbox>
                <w10:wrap type="square" side="right" anchorx="margin" anchory="page"/>
                <w10:anchorlock/>
              </v:shape>
            </w:pict>
          </mc:Fallback>
        </mc:AlternateContent>
      </w:r>
    </w:p>
    <w:p w:rsidR="001E109C" w:rsidRDefault="001E109C" w:rsidP="00A076BC"/>
    <w:p w:rsidR="00C61B9B" w:rsidRDefault="00C61B9B" w:rsidP="00A076BC"/>
    <w:p w:rsidR="00E90766" w:rsidRDefault="00E90766" w:rsidP="00E90766">
      <w:pPr>
        <w:pStyle w:val="PEPTitre"/>
      </w:pPr>
    </w:p>
    <w:p w:rsidR="00BE4275" w:rsidRPr="00E90766" w:rsidRDefault="00304770" w:rsidP="00E90766">
      <w:pPr>
        <w:pStyle w:val="PEPTitre"/>
      </w:pPr>
      <w:r w:rsidRPr="00304770">
        <w:t>Demande de prêt de matériel RECATT</w:t>
      </w:r>
    </w:p>
    <w:p w:rsidR="00304770" w:rsidRDefault="005B1126" w:rsidP="00E43CC2">
      <w:r w:rsidRPr="001B0E5D">
        <w:t>_____</w:t>
      </w:r>
      <w:r w:rsidR="00204C64">
        <w:tab/>
      </w:r>
      <w:r w:rsidR="00204C64">
        <w:tab/>
      </w:r>
      <w:r w:rsidR="00204C64">
        <w:tab/>
      </w:r>
      <w:r w:rsidR="00204C64">
        <w:tab/>
      </w:r>
      <w:r w:rsidR="00126F71">
        <w:tab/>
      </w:r>
    </w:p>
    <w:p w:rsidR="00304770" w:rsidRDefault="00304770" w:rsidP="00304770">
      <w:pPr>
        <w:tabs>
          <w:tab w:val="right" w:leader="dot" w:pos="7797"/>
        </w:tabs>
      </w:pPr>
      <w:r>
        <w:rPr>
          <w:rFonts w:cstheme="minorHAnsi"/>
        </w:rPr>
        <w:t>□</w:t>
      </w:r>
      <w:r>
        <w:t xml:space="preserve"> </w:t>
      </w:r>
      <w:r>
        <w:t>De</w:t>
      </w:r>
      <w:r>
        <w:t>mande de la famille directement</w:t>
      </w:r>
    </w:p>
    <w:p w:rsidR="00304770" w:rsidRDefault="00304770" w:rsidP="00304770">
      <w:pPr>
        <w:tabs>
          <w:tab w:val="right" w:leader="dot" w:pos="7797"/>
        </w:tabs>
      </w:pPr>
      <w:r>
        <w:rPr>
          <w:rFonts w:cstheme="minorHAnsi"/>
        </w:rPr>
        <w:t>□</w:t>
      </w:r>
      <w:r>
        <w:t xml:space="preserve"> </w:t>
      </w:r>
      <w:r>
        <w:t>Demande de la famille par l’intermédiaire du service accompagnateur</w:t>
      </w:r>
    </w:p>
    <w:p w:rsidR="00304770" w:rsidRDefault="00304770" w:rsidP="00304770">
      <w:pPr>
        <w:tabs>
          <w:tab w:val="right" w:leader="dot" w:pos="7797"/>
        </w:tabs>
      </w:pPr>
      <w:r>
        <w:t xml:space="preserve">Si oui : nom du professionnel référent pour ce prêt : </w:t>
      </w:r>
    </w:p>
    <w:p w:rsidR="00304770" w:rsidRDefault="00304770" w:rsidP="00304770">
      <w:pPr>
        <w:tabs>
          <w:tab w:val="right" w:leader="dot" w:pos="7797"/>
        </w:tabs>
      </w:pPr>
      <w:r>
        <w:rPr>
          <w:rFonts w:cstheme="minorHAnsi"/>
        </w:rPr>
        <w:t>□</w:t>
      </w:r>
      <w:r>
        <w:t xml:space="preserve"> </w:t>
      </w:r>
      <w:r>
        <w:t>Demand</w:t>
      </w:r>
      <w:r>
        <w:t>e d’un professionnel de service</w:t>
      </w:r>
    </w:p>
    <w:p w:rsidR="00304770" w:rsidRDefault="00304770" w:rsidP="00304770">
      <w:pPr>
        <w:tabs>
          <w:tab w:val="right" w:leader="dot" w:pos="7797"/>
        </w:tabs>
      </w:pPr>
    </w:p>
    <w:p w:rsidR="00304770" w:rsidRDefault="00304770" w:rsidP="00E43CC2">
      <w:pPr>
        <w:pStyle w:val="PEPPuce1"/>
      </w:pPr>
      <w:r>
        <w:t>Nom du demandeur : ………………………………</w:t>
      </w:r>
      <w:r w:rsidR="00E43CC2">
        <w:t xml:space="preserve"> Service : </w:t>
      </w:r>
      <w:proofErr w:type="gramStart"/>
      <w:r>
        <w:t>…</w:t>
      </w:r>
      <w:r w:rsidR="00E43CC2">
        <w:t>….</w:t>
      </w:r>
      <w:proofErr w:type="gramEnd"/>
      <w:r>
        <w:t>…………………………</w:t>
      </w:r>
    </w:p>
    <w:p w:rsidR="00304770" w:rsidRDefault="00304770" w:rsidP="00304770">
      <w:pPr>
        <w:pStyle w:val="PEPPuce1"/>
      </w:pPr>
      <w:r>
        <w:t>Date de la demande :</w:t>
      </w:r>
      <w:r>
        <w:tab/>
        <w:t>………………………………………………………………………………</w:t>
      </w:r>
    </w:p>
    <w:p w:rsidR="00304770" w:rsidRDefault="00304770" w:rsidP="00304770">
      <w:pPr>
        <w:pStyle w:val="PEPPuce1"/>
      </w:pPr>
      <w:r>
        <w:t xml:space="preserve">Enfant concerné : </w:t>
      </w:r>
      <w:r>
        <w:t>……………………………………………………………………………………</w:t>
      </w:r>
    </w:p>
    <w:p w:rsidR="00304770" w:rsidRDefault="00304770" w:rsidP="00304770">
      <w:pPr>
        <w:pStyle w:val="PEPPuce1"/>
      </w:pPr>
      <w:r>
        <w:t xml:space="preserve">Coordonnées de la famille : </w:t>
      </w:r>
      <w:r>
        <w:tab/>
      </w:r>
      <w:r w:rsidR="00E43CC2">
        <w:t>……………………………………………………………</w:t>
      </w:r>
      <w:proofErr w:type="gramStart"/>
      <w:r w:rsidR="00E43CC2">
        <w:t>……</w:t>
      </w:r>
      <w:r w:rsidR="00E43CC2">
        <w:t>.</w:t>
      </w:r>
      <w:proofErr w:type="gramEnd"/>
      <w:r w:rsidR="00E43CC2">
        <w:t>.</w:t>
      </w:r>
    </w:p>
    <w:p w:rsidR="00304770" w:rsidRDefault="00304770" w:rsidP="00304770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304770" w:rsidRDefault="00304770" w:rsidP="00304770">
      <w:pPr>
        <w:pStyle w:val="PEPPuce1"/>
        <w:numPr>
          <w:ilvl w:val="0"/>
          <w:numId w:val="0"/>
        </w:numPr>
        <w:tabs>
          <w:tab w:val="right" w:leader="dot" w:pos="7797"/>
        </w:tabs>
      </w:pPr>
      <w:r>
        <w:tab/>
      </w:r>
    </w:p>
    <w:p w:rsidR="00304770" w:rsidRDefault="00304770" w:rsidP="00E43CC2">
      <w:pPr>
        <w:pStyle w:val="PEPPuce1"/>
      </w:pPr>
      <w:r>
        <w:t xml:space="preserve">Téléphone : </w:t>
      </w:r>
      <w:r>
        <w:t>……</w:t>
      </w:r>
      <w:proofErr w:type="gramStart"/>
      <w:r>
        <w:t>……</w:t>
      </w:r>
      <w:r w:rsidR="00E43CC2">
        <w:t>.</w:t>
      </w:r>
      <w:proofErr w:type="gramEnd"/>
      <w:r w:rsidR="00E43CC2">
        <w:t>.</w:t>
      </w:r>
      <w:r>
        <w:t>……</w:t>
      </w:r>
      <w:r w:rsidR="00E43CC2">
        <w:t xml:space="preserve">…. Mail : </w:t>
      </w:r>
      <w:r>
        <w:t>(obligatoire)</w:t>
      </w:r>
      <w:r>
        <w:t xml:space="preserve"> </w:t>
      </w:r>
      <w:r>
        <w:t>………………………</w:t>
      </w:r>
      <w:r w:rsidR="00E43CC2">
        <w:t>…</w:t>
      </w:r>
      <w:proofErr w:type="gramStart"/>
      <w:r w:rsidR="00E43CC2">
        <w:t>…….</w:t>
      </w:r>
      <w:proofErr w:type="gramEnd"/>
      <w:r w:rsidR="00E43CC2">
        <w:t>.</w:t>
      </w:r>
      <w:r>
        <w:t>………</w:t>
      </w:r>
    </w:p>
    <w:p w:rsidR="00304770" w:rsidRDefault="00304770" w:rsidP="00E43CC2">
      <w:pPr>
        <w:pStyle w:val="PEPPuce1"/>
        <w:numPr>
          <w:ilvl w:val="0"/>
          <w:numId w:val="0"/>
        </w:numPr>
      </w:pPr>
      <w:r>
        <w:t>Pour les familles : merci de joindre un justificatif de domicile de moins de 3 mois (facture d’électricité, de gaz, de téléphone, quittance de loyer, avis d’imposition…)</w:t>
      </w:r>
    </w:p>
    <w:p w:rsidR="00E43CC2" w:rsidRDefault="00E43CC2" w:rsidP="00304770">
      <w:pPr>
        <w:pStyle w:val="PEPSoustitre"/>
        <w:sectPr w:rsidR="00E43CC2" w:rsidSect="0052164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1134" w:bottom="1814" w:left="2948" w:header="567" w:footer="567" w:gutter="0"/>
          <w:cols w:space="708"/>
          <w:titlePg/>
          <w:docGrid w:linePitch="360"/>
        </w:sectPr>
      </w:pPr>
    </w:p>
    <w:p w:rsidR="00304770" w:rsidRDefault="00304770" w:rsidP="00304770">
      <w:pPr>
        <w:pStyle w:val="PEPSoustitre"/>
      </w:pPr>
      <w:r>
        <w:lastRenderedPageBreak/>
        <w:t>Matériel(s) demandé(s) :</w:t>
      </w:r>
    </w:p>
    <w:p w:rsidR="00304770" w:rsidRDefault="00304770" w:rsidP="00304770">
      <w:pPr>
        <w:pStyle w:val="PEPPuce1"/>
      </w:pPr>
      <w:r>
        <w:t>……………………………………………</w:t>
      </w:r>
      <w:r>
        <w:t xml:space="preserve"> </w:t>
      </w:r>
    </w:p>
    <w:p w:rsidR="00304770" w:rsidRDefault="00304770" w:rsidP="00304770">
      <w:pPr>
        <w:pStyle w:val="PEPPuce1"/>
      </w:pPr>
      <w:r>
        <w:t>……………………………………………</w:t>
      </w:r>
    </w:p>
    <w:p w:rsidR="00E43CC2" w:rsidRDefault="00304770" w:rsidP="00E43CC2">
      <w:pPr>
        <w:pStyle w:val="PEPPuce1"/>
      </w:pPr>
      <w:r>
        <w:t>…………………………………………</w:t>
      </w:r>
      <w:r w:rsidR="00E43CC2">
        <w:t>…</w:t>
      </w:r>
    </w:p>
    <w:p w:rsidR="00E43CC2" w:rsidRDefault="00E43CC2" w:rsidP="00E43CC2">
      <w:pPr>
        <w:pStyle w:val="PEPPuce1"/>
      </w:pPr>
      <w:r>
        <w:t>……………………………………………</w:t>
      </w:r>
    </w:p>
    <w:p w:rsidR="00E43CC2" w:rsidRDefault="00E43CC2" w:rsidP="00E43CC2">
      <w:pPr>
        <w:pStyle w:val="PEPPuce1"/>
      </w:pPr>
      <w:r>
        <w:t>……………………………………………</w:t>
      </w:r>
      <w:r>
        <w:br w:type="column"/>
      </w:r>
    </w:p>
    <w:p w:rsidR="00E43CC2" w:rsidRDefault="00E43CC2" w:rsidP="00E43CC2">
      <w:pPr>
        <w:pStyle w:val="PEPPuce1"/>
        <w:numPr>
          <w:ilvl w:val="0"/>
          <w:numId w:val="0"/>
        </w:numPr>
      </w:pPr>
    </w:p>
    <w:p w:rsidR="00E43CC2" w:rsidRDefault="00E43CC2" w:rsidP="00E43CC2">
      <w:pPr>
        <w:pStyle w:val="PEPPuce1"/>
        <w:numPr>
          <w:ilvl w:val="0"/>
          <w:numId w:val="0"/>
        </w:numPr>
      </w:pPr>
      <w:r>
        <w:t xml:space="preserve">Prêt prévu du :    /     /     au     /     /  </w:t>
      </w:r>
    </w:p>
    <w:p w:rsidR="00E43CC2" w:rsidRDefault="00E43CC2" w:rsidP="00304770">
      <w:pPr>
        <w:tabs>
          <w:tab w:val="right" w:leader="dot" w:pos="7797"/>
        </w:tabs>
      </w:pPr>
      <w:r>
        <w:t xml:space="preserve">Signature du demandeur :  </w:t>
      </w:r>
    </w:p>
    <w:p w:rsidR="00E43CC2" w:rsidRDefault="00E43CC2" w:rsidP="00304770">
      <w:pPr>
        <w:tabs>
          <w:tab w:val="right" w:leader="dot" w:pos="7797"/>
        </w:tabs>
      </w:pPr>
      <w:r>
        <w:t xml:space="preserve">                                                      </w:t>
      </w:r>
    </w:p>
    <w:p w:rsidR="00E43CC2" w:rsidRDefault="00E43CC2" w:rsidP="00304770">
      <w:pPr>
        <w:tabs>
          <w:tab w:val="right" w:leader="dot" w:pos="7797"/>
        </w:tabs>
        <w:sectPr w:rsidR="00E43CC2" w:rsidSect="00E43CC2">
          <w:type w:val="continuous"/>
          <w:pgSz w:w="11906" w:h="16838" w:code="9"/>
          <w:pgMar w:top="1701" w:right="1134" w:bottom="1814" w:left="2948" w:header="567" w:footer="567" w:gutter="0"/>
          <w:cols w:num="2" w:space="708"/>
          <w:titlePg/>
          <w:docGrid w:linePitch="360"/>
        </w:sectPr>
      </w:pPr>
      <w:r>
        <w:t>Signature du CTRDV</w:t>
      </w:r>
    </w:p>
    <w:p w:rsidR="00304770" w:rsidRDefault="00304770" w:rsidP="00E43CC2">
      <w:pPr>
        <w:pStyle w:val="PEPSoustitre"/>
      </w:pPr>
      <w:bookmarkStart w:id="0" w:name="_GoBack"/>
      <w:bookmarkEnd w:id="0"/>
      <w:r>
        <w:lastRenderedPageBreak/>
        <w:t>Informations complémentaires :</w:t>
      </w:r>
    </w:p>
    <w:p w:rsidR="00304770" w:rsidRDefault="00304770" w:rsidP="00304770">
      <w:pPr>
        <w:tabs>
          <w:tab w:val="right" w:leader="dot" w:pos="7797"/>
        </w:tabs>
      </w:pPr>
      <w:r>
        <w:tab/>
      </w:r>
    </w:p>
    <w:p w:rsidR="00E43CC2" w:rsidRDefault="00E43CC2" w:rsidP="00304770">
      <w:pPr>
        <w:tabs>
          <w:tab w:val="right" w:leader="dot" w:pos="7797"/>
        </w:tabs>
      </w:pPr>
      <w:r>
        <w:tab/>
      </w:r>
    </w:p>
    <w:p w:rsidR="00E43CC2" w:rsidRDefault="00E43CC2" w:rsidP="00304770">
      <w:pPr>
        <w:tabs>
          <w:tab w:val="right" w:leader="dot" w:pos="7797"/>
        </w:tabs>
      </w:pPr>
      <w:r>
        <w:tab/>
      </w:r>
    </w:p>
    <w:p w:rsidR="00E43CC2" w:rsidRDefault="00E43CC2" w:rsidP="00304770">
      <w:pPr>
        <w:tabs>
          <w:tab w:val="right" w:leader="dot" w:pos="7797"/>
        </w:tabs>
      </w:pPr>
      <w:r>
        <w:tab/>
      </w:r>
    </w:p>
    <w:p w:rsidR="00304770" w:rsidRDefault="00304770" w:rsidP="00304770">
      <w:pPr>
        <w:tabs>
          <w:tab w:val="right" w:leader="dot" w:pos="7797"/>
        </w:tabs>
      </w:pPr>
    </w:p>
    <w:p w:rsidR="00304770" w:rsidRDefault="00304770" w:rsidP="00304770">
      <w:pPr>
        <w:tabs>
          <w:tab w:val="right" w:leader="dot" w:pos="7797"/>
        </w:tabs>
      </w:pPr>
      <w:r>
        <w:t xml:space="preserve">Date effective du retour :  </w:t>
      </w:r>
      <w:r w:rsidR="00E43CC2">
        <w:t xml:space="preserve">   /     /    </w:t>
      </w:r>
      <w:r>
        <w:t xml:space="preserve">   </w:t>
      </w:r>
      <w:r w:rsidR="00E43CC2">
        <w:t xml:space="preserve">                                         Signature du CTRDV</w:t>
      </w:r>
    </w:p>
    <w:sectPr w:rsidR="00304770" w:rsidSect="00E43CC2">
      <w:type w:val="continuous"/>
      <w:pgSz w:w="11906" w:h="16838" w:code="9"/>
      <w:pgMar w:top="1701" w:right="1134" w:bottom="1814" w:left="294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8C" w:rsidRDefault="00A2438C" w:rsidP="00A076BC">
      <w:r>
        <w:separator/>
      </w:r>
    </w:p>
  </w:endnote>
  <w:endnote w:type="continuationSeparator" w:id="0">
    <w:p w:rsidR="00A2438C" w:rsidRDefault="00A2438C" w:rsidP="00A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Ind w:w="-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28" w:type="dxa"/>
        <w:bottom w:w="57" w:type="dxa"/>
        <w:right w:w="28" w:type="dxa"/>
      </w:tblCellMar>
      <w:tblLook w:val="04A0" w:firstRow="1" w:lastRow="0" w:firstColumn="1" w:lastColumn="0" w:noHBand="0" w:noVBand="1"/>
    </w:tblPr>
    <w:tblGrid>
      <w:gridCol w:w="992"/>
      <w:gridCol w:w="5104"/>
      <w:gridCol w:w="3969"/>
      <w:gridCol w:w="425"/>
    </w:tblGrid>
    <w:tr w:rsidR="000456FC" w:rsidTr="001B0E5D">
      <w:trPr>
        <w:cantSplit/>
        <w:trHeight w:hRule="exact" w:val="170"/>
      </w:trPr>
      <w:tc>
        <w:tcPr>
          <w:tcW w:w="6096" w:type="dxa"/>
          <w:gridSpan w:val="2"/>
          <w:tcBorders>
            <w:top w:val="single" w:sz="4" w:space="0" w:color="005D83"/>
          </w:tcBorders>
          <w:vAlign w:val="center"/>
        </w:tcPr>
        <w:p w:rsidR="000456FC" w:rsidRDefault="000456FC" w:rsidP="00A076BC">
          <w:pPr>
            <w:pStyle w:val="Pieddepage"/>
            <w:rPr>
              <w:rStyle w:val="Numrodepage"/>
            </w:rPr>
          </w:pPr>
        </w:p>
      </w:tc>
      <w:tc>
        <w:tcPr>
          <w:tcW w:w="3969" w:type="dxa"/>
          <w:tcBorders>
            <w:top w:val="single" w:sz="4" w:space="0" w:color="005D83"/>
          </w:tcBorders>
          <w:vAlign w:val="center"/>
        </w:tcPr>
        <w:p w:rsidR="000456FC" w:rsidRDefault="000456FC" w:rsidP="00A076BC">
          <w:pPr>
            <w:pStyle w:val="Pieddepage"/>
            <w:rPr>
              <w:rStyle w:val="Numrodepage"/>
            </w:rPr>
          </w:pPr>
        </w:p>
      </w:tc>
      <w:tc>
        <w:tcPr>
          <w:tcW w:w="425" w:type="dxa"/>
          <w:tcBorders>
            <w:top w:val="single" w:sz="4" w:space="0" w:color="005D83"/>
          </w:tcBorders>
          <w:vAlign w:val="center"/>
        </w:tcPr>
        <w:p w:rsidR="000456FC" w:rsidRDefault="000456FC" w:rsidP="00A076BC">
          <w:pPr>
            <w:pStyle w:val="Pieddepage"/>
            <w:rPr>
              <w:rStyle w:val="Numrodepage"/>
            </w:rPr>
          </w:pPr>
        </w:p>
      </w:tc>
    </w:tr>
    <w:tr w:rsidR="005B1126" w:rsidTr="00AF5949">
      <w:trPr>
        <w:cantSplit/>
        <w:trHeight w:val="292"/>
      </w:trPr>
      <w:tc>
        <w:tcPr>
          <w:tcW w:w="992" w:type="dxa"/>
          <w:tcBorders>
            <w:right w:val="single" w:sz="4" w:space="0" w:color="005D83"/>
          </w:tcBorders>
          <w:vAlign w:val="center"/>
        </w:tcPr>
        <w:p w:rsidR="005B1126" w:rsidRDefault="00C61B9B" w:rsidP="00A076BC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>CTRDV</w:t>
          </w:r>
        </w:p>
      </w:tc>
      <w:tc>
        <w:tcPr>
          <w:tcW w:w="5104" w:type="dxa"/>
          <w:tcBorders>
            <w:left w:val="single" w:sz="4" w:space="0" w:color="005D83"/>
          </w:tcBorders>
          <w:vAlign w:val="center"/>
        </w:tcPr>
        <w:p w:rsidR="005B1126" w:rsidRDefault="00C61B9B" w:rsidP="00A076BC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t xml:space="preserve">   </w:t>
          </w:r>
          <w:r w:rsidR="00AF5949">
            <w:rPr>
              <w:rStyle w:val="Numrodepage"/>
            </w:rPr>
            <w:t xml:space="preserve"> </w:t>
          </w:r>
          <w:r w:rsidR="005B1126" w:rsidRPr="000456FC">
            <w:rPr>
              <w:rStyle w:val="Numrodepage"/>
            </w:rPr>
            <w:t>Les PEP</w:t>
          </w:r>
          <w:r w:rsidR="005B1126">
            <w:rPr>
              <w:rStyle w:val="Numrodepage"/>
            </w:rPr>
            <w:t xml:space="preserve"> </w:t>
          </w:r>
          <w:r w:rsidR="005B1126" w:rsidRPr="000456FC">
            <w:rPr>
              <w:rStyle w:val="Numrodepage"/>
            </w:rPr>
            <w:t>69 – Métropole de Lyon</w:t>
          </w:r>
        </w:p>
      </w:tc>
      <w:tc>
        <w:tcPr>
          <w:tcW w:w="3969" w:type="dxa"/>
          <w:tcBorders>
            <w:right w:val="single" w:sz="4" w:space="0" w:color="005D83"/>
          </w:tcBorders>
          <w:tcMar>
            <w:right w:w="284" w:type="dxa"/>
          </w:tcMar>
          <w:vAlign w:val="center"/>
        </w:tcPr>
        <w:p w:rsidR="005B1126" w:rsidRDefault="005B1126" w:rsidP="00A076BC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STYLEREF  PEP_Titre  \* CHARFORMAT </w:instrText>
          </w:r>
          <w:r w:rsidR="00BD5F9D">
            <w:rPr>
              <w:rStyle w:val="Numrodepage"/>
            </w:rPr>
            <w:fldChar w:fldCharType="separate"/>
          </w:r>
          <w:r w:rsidR="00E43CC2">
            <w:rPr>
              <w:rStyle w:val="Numrodepage"/>
              <w:noProof/>
            </w:rPr>
            <w:t>Demande de prêt de matériel RECATT</w:t>
          </w:r>
          <w:r>
            <w:rPr>
              <w:rStyle w:val="Numrodepage"/>
            </w:rPr>
            <w:fldChar w:fldCharType="end"/>
          </w:r>
        </w:p>
      </w:tc>
      <w:tc>
        <w:tcPr>
          <w:tcW w:w="425" w:type="dxa"/>
          <w:tcBorders>
            <w:left w:val="single" w:sz="4" w:space="0" w:color="005D83"/>
          </w:tcBorders>
          <w:vAlign w:val="center"/>
        </w:tcPr>
        <w:p w:rsidR="005B1126" w:rsidRDefault="005B1126" w:rsidP="00A076BC">
          <w:pPr>
            <w:pStyle w:val="Pieddepage"/>
            <w:rPr>
              <w:rStyle w:val="Numrodepage"/>
            </w:rPr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E43CC2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</w:p>
      </w:tc>
    </w:tr>
  </w:tbl>
  <w:p w:rsidR="006F190D" w:rsidRPr="000456FC" w:rsidRDefault="006F190D" w:rsidP="00A076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AEA" w:rsidRDefault="001B0E5D" w:rsidP="00A076B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1" layoutInCell="1" allowOverlap="1" wp14:anchorId="45B7AB16" wp14:editId="322B535E">
          <wp:simplePos x="0" y="0"/>
          <wp:positionH relativeFrom="page">
            <wp:posOffset>0</wp:posOffset>
          </wp:positionH>
          <wp:positionV relativeFrom="page">
            <wp:posOffset>9153525</wp:posOffset>
          </wp:positionV>
          <wp:extent cx="7560000" cy="15372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P69_Compte-rendu_A4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153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8C" w:rsidRDefault="00A2438C" w:rsidP="00A076BC">
      <w:r>
        <w:separator/>
      </w:r>
    </w:p>
  </w:footnote>
  <w:footnote w:type="continuationSeparator" w:id="0">
    <w:p w:rsidR="00A2438C" w:rsidRDefault="00A2438C" w:rsidP="00A0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22204" w:rsidP="00A076BC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71B7827" wp14:editId="73DD5731">
              <wp:simplePos x="0" y="0"/>
              <wp:positionH relativeFrom="page">
                <wp:posOffset>900430</wp:posOffset>
              </wp:positionH>
              <wp:positionV relativeFrom="page">
                <wp:posOffset>791845</wp:posOffset>
              </wp:positionV>
              <wp:extent cx="5760000" cy="0"/>
              <wp:effectExtent l="0" t="0" r="31750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1E611" id="Connecteur droit 1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9pt,62.35pt" to="524.45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" strokecolor="black [3213]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0D" w:rsidRDefault="00EC1F53" w:rsidP="00A076B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1" wp14:anchorId="2EE2CAC2" wp14:editId="4D8940C1">
          <wp:simplePos x="0" y="0"/>
          <wp:positionH relativeFrom="page">
            <wp:posOffset>447675</wp:posOffset>
          </wp:positionH>
          <wp:positionV relativeFrom="page">
            <wp:posOffset>495300</wp:posOffset>
          </wp:positionV>
          <wp:extent cx="1828800" cy="974090"/>
          <wp:effectExtent l="0" t="0" r="0" b="0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74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04A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BA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6C3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6A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8E7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96F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06E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45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C9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86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FD7072"/>
    <w:multiLevelType w:val="hybridMultilevel"/>
    <w:tmpl w:val="37B46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2B5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446428"/>
    <w:multiLevelType w:val="multilevel"/>
    <w:tmpl w:val="5420B98A"/>
    <w:lvl w:ilvl="0">
      <w:start w:val="1"/>
      <w:numFmt w:val="bullet"/>
      <w:pStyle w:val="PEPPuce1"/>
      <w:lvlText w:val=""/>
      <w:lvlJc w:val="left"/>
      <w:pPr>
        <w:ind w:left="0" w:firstLine="0"/>
      </w:pPr>
      <w:rPr>
        <w:rFonts w:ascii="Symbol" w:hAnsi="Symbol" w:hint="default"/>
        <w:color w:val="00AEEF" w:themeColor="accent2"/>
        <w:szCs w:val="26"/>
      </w:rPr>
    </w:lvl>
    <w:lvl w:ilvl="1">
      <w:start w:val="1"/>
      <w:numFmt w:val="bullet"/>
      <w:pStyle w:val="PEPPuce2"/>
      <w:lvlText w:val="–"/>
      <w:lvlJc w:val="left"/>
      <w:pPr>
        <w:ind w:left="3261" w:firstLine="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3" w15:restartNumberingAfterBreak="0">
    <w:nsid w:val="565B2741"/>
    <w:multiLevelType w:val="hybridMultilevel"/>
    <w:tmpl w:val="48880E5A"/>
    <w:lvl w:ilvl="0" w:tplc="BEE6F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accent2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2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EC"/>
    <w:rsid w:val="000456FC"/>
    <w:rsid w:val="00063129"/>
    <w:rsid w:val="00103B94"/>
    <w:rsid w:val="001137FC"/>
    <w:rsid w:val="00126F71"/>
    <w:rsid w:val="001416D5"/>
    <w:rsid w:val="001B0E5D"/>
    <w:rsid w:val="001E109C"/>
    <w:rsid w:val="001E200A"/>
    <w:rsid w:val="00204C64"/>
    <w:rsid w:val="00224AA6"/>
    <w:rsid w:val="00230AEA"/>
    <w:rsid w:val="00235BF7"/>
    <w:rsid w:val="0026431F"/>
    <w:rsid w:val="00293E0C"/>
    <w:rsid w:val="002A0FA6"/>
    <w:rsid w:val="002C3FA0"/>
    <w:rsid w:val="002C7B24"/>
    <w:rsid w:val="002F6601"/>
    <w:rsid w:val="00304770"/>
    <w:rsid w:val="00352B6E"/>
    <w:rsid w:val="003623E0"/>
    <w:rsid w:val="003713CD"/>
    <w:rsid w:val="0038306F"/>
    <w:rsid w:val="003A7C02"/>
    <w:rsid w:val="004022B4"/>
    <w:rsid w:val="00416707"/>
    <w:rsid w:val="004248B1"/>
    <w:rsid w:val="00425677"/>
    <w:rsid w:val="00433EDD"/>
    <w:rsid w:val="0044219E"/>
    <w:rsid w:val="0045216F"/>
    <w:rsid w:val="004C5404"/>
    <w:rsid w:val="00521641"/>
    <w:rsid w:val="00526194"/>
    <w:rsid w:val="00544345"/>
    <w:rsid w:val="00587EA5"/>
    <w:rsid w:val="005B1126"/>
    <w:rsid w:val="005C775F"/>
    <w:rsid w:val="005D6DE9"/>
    <w:rsid w:val="00611587"/>
    <w:rsid w:val="0061682B"/>
    <w:rsid w:val="00634438"/>
    <w:rsid w:val="00646166"/>
    <w:rsid w:val="00655A10"/>
    <w:rsid w:val="00676761"/>
    <w:rsid w:val="00682310"/>
    <w:rsid w:val="006B5C7E"/>
    <w:rsid w:val="006E27BF"/>
    <w:rsid w:val="006F190D"/>
    <w:rsid w:val="00770EBC"/>
    <w:rsid w:val="00794D4F"/>
    <w:rsid w:val="007B31EC"/>
    <w:rsid w:val="007E317D"/>
    <w:rsid w:val="0080313B"/>
    <w:rsid w:val="00805FAA"/>
    <w:rsid w:val="008124BD"/>
    <w:rsid w:val="008144AF"/>
    <w:rsid w:val="00815B14"/>
    <w:rsid w:val="00844956"/>
    <w:rsid w:val="00877117"/>
    <w:rsid w:val="008F2A13"/>
    <w:rsid w:val="00923D57"/>
    <w:rsid w:val="0094498E"/>
    <w:rsid w:val="0096581C"/>
    <w:rsid w:val="009968C5"/>
    <w:rsid w:val="009A23AB"/>
    <w:rsid w:val="009D180E"/>
    <w:rsid w:val="00A076BC"/>
    <w:rsid w:val="00A2438C"/>
    <w:rsid w:val="00A33E23"/>
    <w:rsid w:val="00A41FE9"/>
    <w:rsid w:val="00AA012C"/>
    <w:rsid w:val="00AC1667"/>
    <w:rsid w:val="00AE166A"/>
    <w:rsid w:val="00AF5949"/>
    <w:rsid w:val="00B32F4C"/>
    <w:rsid w:val="00B64F18"/>
    <w:rsid w:val="00B66E92"/>
    <w:rsid w:val="00B77D28"/>
    <w:rsid w:val="00B92FB1"/>
    <w:rsid w:val="00BB4C56"/>
    <w:rsid w:val="00BD5F9D"/>
    <w:rsid w:val="00BE4275"/>
    <w:rsid w:val="00C10E75"/>
    <w:rsid w:val="00C118D3"/>
    <w:rsid w:val="00C21B90"/>
    <w:rsid w:val="00C31F14"/>
    <w:rsid w:val="00C61B9B"/>
    <w:rsid w:val="00C948D5"/>
    <w:rsid w:val="00CC4744"/>
    <w:rsid w:val="00D265D9"/>
    <w:rsid w:val="00D37624"/>
    <w:rsid w:val="00D54C2A"/>
    <w:rsid w:val="00DA27E1"/>
    <w:rsid w:val="00DD56B5"/>
    <w:rsid w:val="00DE72B9"/>
    <w:rsid w:val="00E22204"/>
    <w:rsid w:val="00E26515"/>
    <w:rsid w:val="00E36B8F"/>
    <w:rsid w:val="00E43CC2"/>
    <w:rsid w:val="00E532B4"/>
    <w:rsid w:val="00E762DA"/>
    <w:rsid w:val="00E77EC5"/>
    <w:rsid w:val="00E80CA2"/>
    <w:rsid w:val="00E90766"/>
    <w:rsid w:val="00E9553E"/>
    <w:rsid w:val="00EC1F53"/>
    <w:rsid w:val="00EE1715"/>
    <w:rsid w:val="00EF0550"/>
    <w:rsid w:val="00F5284E"/>
    <w:rsid w:val="00FB1F83"/>
    <w:rsid w:val="00FD6CF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50599"/>
  <w15:chartTrackingRefBased/>
  <w15:docId w15:val="{8EE02F6F-D027-42EC-AA41-F411DCC6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B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61682B"/>
  </w:style>
  <w:style w:type="character" w:customStyle="1" w:styleId="En-tteCar">
    <w:name w:val="En-tête Car"/>
    <w:basedOn w:val="Policepardfaut"/>
    <w:link w:val="En-tte"/>
    <w:uiPriority w:val="99"/>
    <w:semiHidden/>
    <w:rsid w:val="00521641"/>
  </w:style>
  <w:style w:type="paragraph" w:styleId="Pieddepage">
    <w:name w:val="footer"/>
    <w:basedOn w:val="Normal"/>
    <w:link w:val="PieddepageCar"/>
    <w:uiPriority w:val="99"/>
    <w:semiHidden/>
    <w:rsid w:val="001B0E5D"/>
    <w:rPr>
      <w:color w:val="005D83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1B0E5D"/>
    <w:rPr>
      <w:color w:val="005D83"/>
      <w:sz w:val="22"/>
    </w:rPr>
  </w:style>
  <w:style w:type="character" w:styleId="Numrodepage">
    <w:name w:val="page number"/>
    <w:basedOn w:val="Policepardfaut"/>
    <w:uiPriority w:val="99"/>
    <w:semiHidden/>
    <w:rsid w:val="000456FC"/>
    <w:rPr>
      <w:sz w:val="24"/>
    </w:rPr>
  </w:style>
  <w:style w:type="table" w:styleId="Grilledutableau">
    <w:name w:val="Table Grid"/>
    <w:basedOn w:val="TableauNormal"/>
    <w:rsid w:val="006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PIntroduction">
    <w:name w:val="PEP_Introduction"/>
    <w:basedOn w:val="Normal"/>
    <w:next w:val="Normal"/>
    <w:uiPriority w:val="2"/>
    <w:qFormat/>
    <w:rsid w:val="001B0E5D"/>
    <w:rPr>
      <w:color w:val="005D83"/>
      <w:sz w:val="26"/>
      <w:szCs w:val="26"/>
    </w:rPr>
  </w:style>
  <w:style w:type="character" w:styleId="Lienhypertexte">
    <w:name w:val="Hyperlink"/>
    <w:basedOn w:val="Policepardfaut"/>
    <w:uiPriority w:val="99"/>
    <w:semiHidden/>
    <w:rsid w:val="0038306F"/>
    <w:rPr>
      <w:color w:val="000000" w:themeColor="hyperlink"/>
      <w:u w:val="none"/>
    </w:rPr>
  </w:style>
  <w:style w:type="paragraph" w:customStyle="1" w:styleId="PEPPuce1">
    <w:name w:val="PEP_Puce 1"/>
    <w:basedOn w:val="Normal"/>
    <w:uiPriority w:val="3"/>
    <w:qFormat/>
    <w:rsid w:val="00521641"/>
    <w:pPr>
      <w:numPr>
        <w:numId w:val="11"/>
      </w:numPr>
    </w:pPr>
  </w:style>
  <w:style w:type="character" w:styleId="Lienhypertextesuivivisit">
    <w:name w:val="FollowedHyperlink"/>
    <w:basedOn w:val="Policepardfaut"/>
    <w:uiPriority w:val="99"/>
    <w:semiHidden/>
    <w:rsid w:val="0038306F"/>
    <w:rPr>
      <w:color w:val="000000" w:themeColor="followedHyperlink"/>
      <w:u w:val="none"/>
    </w:rPr>
  </w:style>
  <w:style w:type="paragraph" w:customStyle="1" w:styleId="PEPTitre">
    <w:name w:val="PEP_Titre"/>
    <w:basedOn w:val="Normal"/>
    <w:next w:val="Normal"/>
    <w:uiPriority w:val="1"/>
    <w:qFormat/>
    <w:rsid w:val="00D37624"/>
    <w:pPr>
      <w:spacing w:after="120"/>
    </w:pPr>
    <w:rPr>
      <w:b/>
      <w:sz w:val="36"/>
      <w:szCs w:val="36"/>
    </w:rPr>
  </w:style>
  <w:style w:type="paragraph" w:customStyle="1" w:styleId="PEPSoustitre">
    <w:name w:val="PEP_Sous_titre"/>
    <w:basedOn w:val="Normal"/>
    <w:next w:val="Normal"/>
    <w:uiPriority w:val="2"/>
    <w:qFormat/>
    <w:rsid w:val="001E200A"/>
    <w:pPr>
      <w:keepNext/>
      <w:spacing w:before="360" w:after="120"/>
    </w:pPr>
    <w:rPr>
      <w:b/>
      <w:sz w:val="26"/>
      <w:szCs w:val="26"/>
    </w:rPr>
  </w:style>
  <w:style w:type="paragraph" w:customStyle="1" w:styleId="PEPCitation">
    <w:name w:val="PEP_Citation"/>
    <w:basedOn w:val="Normal"/>
    <w:next w:val="Normal"/>
    <w:uiPriority w:val="5"/>
    <w:qFormat/>
    <w:rsid w:val="001B0E5D"/>
    <w:rPr>
      <w:rFonts w:ascii="Calibri Light" w:hAnsi="Calibri Light" w:cs="Calibri Light"/>
      <w:color w:val="005D83"/>
      <w:sz w:val="36"/>
      <w:szCs w:val="36"/>
    </w:rPr>
  </w:style>
  <w:style w:type="paragraph" w:styleId="Paragraphedeliste">
    <w:name w:val="List Paragraph"/>
    <w:basedOn w:val="Normal"/>
    <w:uiPriority w:val="34"/>
    <w:semiHidden/>
    <w:qFormat/>
    <w:rsid w:val="00521641"/>
    <w:pPr>
      <w:ind w:left="720"/>
      <w:contextualSpacing/>
    </w:pPr>
  </w:style>
  <w:style w:type="paragraph" w:customStyle="1" w:styleId="PEPPuce2">
    <w:name w:val="PEP_Puce 2"/>
    <w:basedOn w:val="Normal"/>
    <w:uiPriority w:val="3"/>
    <w:qFormat/>
    <w:rsid w:val="00521641"/>
    <w:pPr>
      <w:numPr>
        <w:ilvl w:val="1"/>
        <w:numId w:val="11"/>
      </w:numPr>
      <w:ind w:left="397" w:hanging="227"/>
    </w:pPr>
  </w:style>
  <w:style w:type="paragraph" w:customStyle="1" w:styleId="PEPExergue">
    <w:name w:val="PEP_Exergue"/>
    <w:basedOn w:val="Normal"/>
    <w:next w:val="Normal"/>
    <w:uiPriority w:val="4"/>
    <w:qFormat/>
    <w:rsid w:val="00DD56B5"/>
    <w:pPr>
      <w:spacing w:before="120" w:after="120" w:line="264" w:lineRule="auto"/>
    </w:pPr>
    <w:rPr>
      <w:b/>
      <w:color w:val="000000" w:themeColor="text1"/>
      <w:szCs w:val="18"/>
      <w:shd w:val="clear" w:color="auto" w:fill="00AEEF" w:themeFill="accent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1B9B"/>
    <w:rPr>
      <w:color w:val="605E5C"/>
      <w:shd w:val="clear" w:color="auto" w:fill="E1DFDD"/>
    </w:rPr>
  </w:style>
  <w:style w:type="paragraph" w:customStyle="1" w:styleId="PEPContact">
    <w:name w:val="PEP_Contact"/>
    <w:basedOn w:val="Normal"/>
    <w:qFormat/>
    <w:rsid w:val="00EC1F53"/>
    <w:rPr>
      <w:sz w:val="18"/>
      <w:szCs w:val="18"/>
    </w:rPr>
  </w:style>
  <w:style w:type="paragraph" w:customStyle="1" w:styleId="PEPSOUS-TITRE">
    <w:name w:val="PEP_SOUS-TITRE"/>
    <w:basedOn w:val="Normal"/>
    <w:next w:val="Normal"/>
    <w:uiPriority w:val="7"/>
    <w:qFormat/>
    <w:rsid w:val="00EC1F53"/>
    <w:pPr>
      <w:keepNext/>
      <w:spacing w:before="120" w:after="120"/>
    </w:pPr>
    <w:rPr>
      <w:rFonts w:ascii="Calibri" w:eastAsia="Calibri" w:hAnsi="Calibri" w:cs="Times New Roman"/>
      <w:b/>
      <w:caps/>
      <w:color w:val="005D83"/>
      <w:sz w:val="22"/>
      <w:szCs w:val="22"/>
    </w:rPr>
  </w:style>
  <w:style w:type="paragraph" w:customStyle="1" w:styleId="PEPTITRE2">
    <w:name w:val="PEP_TITRE 2"/>
    <w:basedOn w:val="Normal"/>
    <w:next w:val="Normal"/>
    <w:uiPriority w:val="4"/>
    <w:qFormat/>
    <w:rsid w:val="00EC1F53"/>
    <w:pPr>
      <w:keepNext/>
      <w:spacing w:line="216" w:lineRule="auto"/>
      <w:outlineLvl w:val="1"/>
    </w:pPr>
    <w:rPr>
      <w:rFonts w:ascii="Calibri" w:eastAsia="Calibri" w:hAnsi="Calibri" w:cs="Times New Roman"/>
      <w:b/>
      <w:color w:val="005D83"/>
      <w:sz w:val="80"/>
      <w:szCs w:val="80"/>
    </w:rPr>
  </w:style>
  <w:style w:type="paragraph" w:customStyle="1" w:styleId="PEPTITRE3">
    <w:name w:val="PEP_TITRE 3"/>
    <w:basedOn w:val="Normal"/>
    <w:next w:val="Normal"/>
    <w:uiPriority w:val="6"/>
    <w:qFormat/>
    <w:rsid w:val="00EC1F53"/>
    <w:pPr>
      <w:keepNext/>
      <w:shd w:val="clear" w:color="auto" w:fill="FECC00"/>
      <w:spacing w:before="600" w:after="240"/>
      <w:outlineLvl w:val="2"/>
    </w:pPr>
    <w:rPr>
      <w:rFonts w:ascii="Calibri" w:eastAsia="Calibri" w:hAnsi="Calibri" w:cs="Times New Roman"/>
      <w:b/>
      <w:caps/>
      <w:color w:val="005D83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B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dv@lespep69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spep69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trdv@lespep69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pep69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munication%20-%20Site%20internet\Charte%20graphique%20CTRDV-ERHR%20-%202021\Compte-rendu\PEP69_Compte-rendu_CTRDV.dotx" TargetMode="External"/></Relationships>
</file>

<file path=word/theme/theme1.xml><?xml version="1.0" encoding="utf-8"?>
<a:theme xmlns:a="http://schemas.openxmlformats.org/drawingml/2006/main" name="Thème Office">
  <a:themeElements>
    <a:clrScheme name="PEP 69_couleurs">
      <a:dk1>
        <a:sysClr val="windowText" lastClr="000000"/>
      </a:dk1>
      <a:lt1>
        <a:sysClr val="window" lastClr="FFFFFF"/>
      </a:lt1>
      <a:dk2>
        <a:srgbClr val="00529C"/>
      </a:dk2>
      <a:lt2>
        <a:srgbClr val="EEECE1"/>
      </a:lt2>
      <a:accent1>
        <a:srgbClr val="ED1C24"/>
      </a:accent1>
      <a:accent2>
        <a:srgbClr val="00AEEF"/>
      </a:accent2>
      <a:accent3>
        <a:srgbClr val="02A650"/>
      </a:accent3>
      <a:accent4>
        <a:srgbClr val="A0CD3B"/>
      </a:accent4>
      <a:accent5>
        <a:srgbClr val="F6861F"/>
      </a:accent5>
      <a:accent6>
        <a:srgbClr val="A3238E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50F3-BAA6-4B5F-A007-304D7D54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PEP69_Compte-rendu_CTRDV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</vt:lpstr>
    </vt:vector>
  </TitlesOfParts>
  <Company>Les PEP 69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</dc:title>
  <dc:subject/>
  <dc:creator>Emmanuelle MARTOS</dc:creator>
  <cp:keywords/>
  <dc:description/>
  <cp:lastModifiedBy>Emmanuelle MARTOS</cp:lastModifiedBy>
  <cp:revision>2</cp:revision>
  <cp:lastPrinted>2021-03-31T07:59:00Z</cp:lastPrinted>
  <dcterms:created xsi:type="dcterms:W3CDTF">2021-05-07T07:29:00Z</dcterms:created>
  <dcterms:modified xsi:type="dcterms:W3CDTF">2021-05-07T07:29:00Z</dcterms:modified>
</cp:coreProperties>
</file>